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BC32" w14:textId="77777777" w:rsidR="00D06709" w:rsidRPr="006B5FE8" w:rsidRDefault="00D06709" w:rsidP="00DF1CB4">
      <w:pPr>
        <w:rPr>
          <w:noProof/>
          <w:sz w:val="8"/>
          <w:szCs w:val="1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42"/>
        <w:gridCol w:w="284"/>
        <w:gridCol w:w="141"/>
        <w:gridCol w:w="2130"/>
        <w:gridCol w:w="138"/>
        <w:gridCol w:w="284"/>
        <w:gridCol w:w="142"/>
        <w:gridCol w:w="2126"/>
        <w:gridCol w:w="142"/>
        <w:gridCol w:w="317"/>
        <w:gridCol w:w="142"/>
        <w:gridCol w:w="958"/>
        <w:gridCol w:w="284"/>
        <w:gridCol w:w="850"/>
        <w:gridCol w:w="142"/>
        <w:gridCol w:w="2056"/>
        <w:gridCol w:w="459"/>
      </w:tblGrid>
      <w:tr w:rsidR="00AD0DDD" w:rsidRPr="006633DC" w14:paraId="1D169BA4" w14:textId="77777777" w:rsidTr="00F32D17">
        <w:trPr>
          <w:trHeight w:val="1810"/>
        </w:trPr>
        <w:tc>
          <w:tcPr>
            <w:tcW w:w="10737" w:type="dxa"/>
            <w:gridSpan w:val="17"/>
            <w:tcBorders>
              <w:bottom w:val="single" w:sz="24" w:space="0" w:color="2C3B57" w:themeColor="text2"/>
            </w:tcBorders>
          </w:tcPr>
          <w:p w14:paraId="6B0583DB" w14:textId="41E706A2" w:rsidR="00AD0DDD" w:rsidRPr="003A04D3" w:rsidRDefault="003A04D3" w:rsidP="00DF1CB4">
            <w:pPr>
              <w:pStyle w:val="Kop1"/>
              <w:rPr>
                <w:noProof/>
                <w:lang w:val="en-US"/>
              </w:rPr>
            </w:pPr>
            <w:r w:rsidRPr="003A04D3">
              <w:rPr>
                <w:noProof/>
                <w:lang w:val="en-US"/>
              </w:rPr>
              <w:t>FIRST AND L</w:t>
            </w:r>
            <w:r>
              <w:rPr>
                <w:noProof/>
                <w:lang w:val="en-US"/>
              </w:rPr>
              <w:t>AST NAME</w:t>
            </w:r>
          </w:p>
          <w:p w14:paraId="4DA06384" w14:textId="0289655D" w:rsidR="00AD0DDD" w:rsidRPr="003A04D3" w:rsidRDefault="003A04D3" w:rsidP="00DF1CB4">
            <w:pPr>
              <w:pStyle w:val="Kop2"/>
              <w:rPr>
                <w:noProof/>
                <w:lang w:val="en-US"/>
              </w:rPr>
            </w:pPr>
            <w:r w:rsidRPr="003A04D3">
              <w:rPr>
                <w:noProof/>
                <w:lang w:val="en-US"/>
              </w:rPr>
              <w:t>C</w:t>
            </w:r>
            <w:r>
              <w:rPr>
                <w:noProof/>
                <w:lang w:val="en-US"/>
              </w:rPr>
              <w:t>V TITLE</w:t>
            </w:r>
          </w:p>
        </w:tc>
      </w:tr>
      <w:tr w:rsidR="00AD0DDD" w:rsidRPr="006633DC" w14:paraId="30491B1B" w14:textId="77777777" w:rsidTr="00F32D17">
        <w:trPr>
          <w:trHeight w:val="149"/>
        </w:trPr>
        <w:tc>
          <w:tcPr>
            <w:tcW w:w="10737" w:type="dxa"/>
            <w:gridSpan w:val="17"/>
            <w:tcBorders>
              <w:top w:val="single" w:sz="24" w:space="0" w:color="2C3B57" w:themeColor="text2"/>
            </w:tcBorders>
            <w:vAlign w:val="center"/>
          </w:tcPr>
          <w:p w14:paraId="075DB082" w14:textId="77777777" w:rsidR="00AD0DDD" w:rsidRPr="003A04D3" w:rsidRDefault="00AD0DDD" w:rsidP="00DF1CB4">
            <w:pPr>
              <w:rPr>
                <w:noProof/>
                <w:lang w:val="en-US"/>
              </w:rPr>
            </w:pPr>
          </w:p>
        </w:tc>
      </w:tr>
      <w:tr w:rsidR="003A04D3" w:rsidRPr="006B5FE8" w14:paraId="228FCE13" w14:textId="77777777" w:rsidTr="00F32D17">
        <w:trPr>
          <w:gridAfter w:val="2"/>
          <w:wAfter w:w="2515" w:type="dxa"/>
          <w:trHeight w:val="314"/>
        </w:trPr>
        <w:tc>
          <w:tcPr>
            <w:tcW w:w="142" w:type="dxa"/>
            <w:vAlign w:val="center"/>
          </w:tcPr>
          <w:p w14:paraId="7FA1B744" w14:textId="77777777" w:rsidR="003A04D3" w:rsidRPr="003A04D3" w:rsidRDefault="003A04D3" w:rsidP="00DF1CB4">
            <w:pPr>
              <w:rPr>
                <w:noProof/>
                <w:lang w:val="en-US"/>
              </w:rPr>
            </w:pPr>
          </w:p>
        </w:tc>
        <w:tc>
          <w:tcPr>
            <w:tcW w:w="284" w:type="dxa"/>
            <w:shd w:val="clear" w:color="auto" w:fill="2C3B57" w:themeFill="text2"/>
            <w:vAlign w:val="center"/>
          </w:tcPr>
          <w:p w14:paraId="7A00B172" w14:textId="77777777" w:rsidR="003A04D3" w:rsidRPr="006B5FE8" w:rsidRDefault="003A04D3" w:rsidP="00DF1CB4">
            <w:pPr>
              <w:jc w:val="center"/>
              <w:rPr>
                <w:rStyle w:val="Nadruk"/>
                <w:noProof/>
              </w:rPr>
            </w:pPr>
            <w:r w:rsidRPr="006B5FE8">
              <w:rPr>
                <w:rStyle w:val="Nadruk"/>
                <w:noProof/>
                <w:lang w:bidi="nl-NL"/>
              </w:rPr>
              <w:t>T</w:t>
            </w:r>
          </w:p>
        </w:tc>
        <w:tc>
          <w:tcPr>
            <w:tcW w:w="141" w:type="dxa"/>
            <w:vAlign w:val="center"/>
          </w:tcPr>
          <w:p w14:paraId="07A46B76" w14:textId="77777777" w:rsidR="003A04D3" w:rsidRPr="006B5FE8" w:rsidRDefault="003A04D3" w:rsidP="00DF1CB4">
            <w:pPr>
              <w:rPr>
                <w:noProof/>
              </w:rPr>
            </w:pPr>
          </w:p>
        </w:tc>
        <w:tc>
          <w:tcPr>
            <w:tcW w:w="2130" w:type="dxa"/>
            <w:vAlign w:val="center"/>
          </w:tcPr>
          <w:p w14:paraId="49BB49E2" w14:textId="294233FA" w:rsidR="003A04D3" w:rsidRPr="006B5FE8" w:rsidRDefault="003A04D3" w:rsidP="00DF1CB4">
            <w:pPr>
              <w:rPr>
                <w:noProof/>
              </w:rPr>
            </w:pPr>
            <w:r>
              <w:rPr>
                <w:noProof/>
              </w:rPr>
              <w:t>PHONE</w:t>
            </w:r>
          </w:p>
        </w:tc>
        <w:tc>
          <w:tcPr>
            <w:tcW w:w="138" w:type="dxa"/>
            <w:vAlign w:val="center"/>
          </w:tcPr>
          <w:p w14:paraId="310E4FE6" w14:textId="77777777" w:rsidR="003A04D3" w:rsidRPr="006B5FE8" w:rsidRDefault="003A04D3" w:rsidP="00DF1CB4">
            <w:pPr>
              <w:rPr>
                <w:noProof/>
              </w:rPr>
            </w:pPr>
          </w:p>
        </w:tc>
        <w:tc>
          <w:tcPr>
            <w:tcW w:w="284" w:type="dxa"/>
            <w:shd w:val="clear" w:color="auto" w:fill="2C3B57" w:themeFill="text2"/>
            <w:vAlign w:val="center"/>
          </w:tcPr>
          <w:p w14:paraId="0D1BFA82" w14:textId="77777777" w:rsidR="003A04D3" w:rsidRPr="006B5FE8" w:rsidRDefault="003A04D3" w:rsidP="00DF1CB4">
            <w:pPr>
              <w:jc w:val="center"/>
              <w:rPr>
                <w:rStyle w:val="Nadruk"/>
                <w:noProof/>
              </w:rPr>
            </w:pPr>
            <w:r w:rsidRPr="006B5FE8">
              <w:rPr>
                <w:rStyle w:val="Nadruk"/>
                <w:noProof/>
                <w:lang w:bidi="nl-NL"/>
              </w:rPr>
              <w:t>E</w:t>
            </w:r>
          </w:p>
        </w:tc>
        <w:tc>
          <w:tcPr>
            <w:tcW w:w="142" w:type="dxa"/>
            <w:vAlign w:val="center"/>
          </w:tcPr>
          <w:p w14:paraId="0565F970" w14:textId="77777777" w:rsidR="003A04D3" w:rsidRPr="006B5FE8" w:rsidRDefault="003A04D3" w:rsidP="00DF1CB4">
            <w:pPr>
              <w:rPr>
                <w:noProof/>
              </w:rPr>
            </w:pPr>
          </w:p>
        </w:tc>
        <w:tc>
          <w:tcPr>
            <w:tcW w:w="2126" w:type="dxa"/>
            <w:vAlign w:val="center"/>
          </w:tcPr>
          <w:p w14:paraId="341EF79C" w14:textId="64411F7E" w:rsidR="003A04D3" w:rsidRPr="006B5FE8" w:rsidRDefault="003A04D3" w:rsidP="00DF1CB4">
            <w:pPr>
              <w:rPr>
                <w:noProof/>
              </w:rPr>
            </w:pPr>
            <w:r>
              <w:rPr>
                <w:noProof/>
              </w:rPr>
              <w:t>MAIL</w:t>
            </w:r>
          </w:p>
        </w:tc>
        <w:tc>
          <w:tcPr>
            <w:tcW w:w="142" w:type="dxa"/>
            <w:vAlign w:val="center"/>
          </w:tcPr>
          <w:p w14:paraId="230DDECF" w14:textId="77777777" w:rsidR="003A04D3" w:rsidRPr="006B5FE8" w:rsidRDefault="003A04D3" w:rsidP="00DF1CB4">
            <w:pPr>
              <w:rPr>
                <w:noProof/>
              </w:rPr>
            </w:pPr>
          </w:p>
        </w:tc>
        <w:tc>
          <w:tcPr>
            <w:tcW w:w="317" w:type="dxa"/>
            <w:shd w:val="clear" w:color="auto" w:fill="2C3B57" w:themeFill="text2"/>
            <w:vAlign w:val="center"/>
          </w:tcPr>
          <w:p w14:paraId="66297B72" w14:textId="77777777" w:rsidR="003A04D3" w:rsidRPr="006B5FE8" w:rsidRDefault="003A04D3" w:rsidP="00DF1CB4">
            <w:pPr>
              <w:jc w:val="center"/>
              <w:rPr>
                <w:rStyle w:val="Nadruk"/>
                <w:noProof/>
              </w:rPr>
            </w:pPr>
            <w:r w:rsidRPr="006B5FE8">
              <w:rPr>
                <w:rStyle w:val="Nadruk"/>
                <w:noProof/>
                <w:lang w:bidi="nl-NL"/>
              </w:rPr>
              <w:t>A</w:t>
            </w:r>
          </w:p>
        </w:tc>
        <w:tc>
          <w:tcPr>
            <w:tcW w:w="142" w:type="dxa"/>
            <w:vAlign w:val="center"/>
          </w:tcPr>
          <w:p w14:paraId="6071B2DB" w14:textId="77777777" w:rsidR="003A04D3" w:rsidRPr="006B5FE8" w:rsidRDefault="003A04D3" w:rsidP="00DF1CB4">
            <w:pPr>
              <w:rPr>
                <w:noProof/>
              </w:rPr>
            </w:pPr>
          </w:p>
        </w:tc>
        <w:tc>
          <w:tcPr>
            <w:tcW w:w="2092" w:type="dxa"/>
            <w:gridSpan w:val="3"/>
            <w:vAlign w:val="center"/>
          </w:tcPr>
          <w:p w14:paraId="04E771B9" w14:textId="5CB42B2D" w:rsidR="003A04D3" w:rsidRPr="006B5FE8" w:rsidRDefault="003A04D3" w:rsidP="00DF1CB4">
            <w:pPr>
              <w:rPr>
                <w:noProof/>
              </w:rPr>
            </w:pPr>
            <w:r>
              <w:rPr>
                <w:noProof/>
              </w:rPr>
              <w:t>ADDRESS</w:t>
            </w:r>
          </w:p>
        </w:tc>
        <w:tc>
          <w:tcPr>
            <w:tcW w:w="142" w:type="dxa"/>
            <w:vAlign w:val="center"/>
          </w:tcPr>
          <w:p w14:paraId="3E028AD7" w14:textId="77777777" w:rsidR="003A04D3" w:rsidRPr="006B5FE8" w:rsidRDefault="003A04D3" w:rsidP="00DF1CB4">
            <w:pPr>
              <w:rPr>
                <w:noProof/>
              </w:rPr>
            </w:pPr>
          </w:p>
        </w:tc>
      </w:tr>
      <w:tr w:rsidR="003A04D3" w:rsidRPr="006B5FE8" w14:paraId="4F93D682" w14:textId="77777777" w:rsidTr="00F32D17">
        <w:trPr>
          <w:gridAfter w:val="1"/>
          <w:wAfter w:w="459" w:type="dxa"/>
          <w:trHeight w:val="314"/>
        </w:trPr>
        <w:tc>
          <w:tcPr>
            <w:tcW w:w="142" w:type="dxa"/>
            <w:vAlign w:val="center"/>
          </w:tcPr>
          <w:p w14:paraId="6D02F463" w14:textId="77777777" w:rsidR="003A04D3" w:rsidRPr="003A04D3" w:rsidRDefault="003A04D3" w:rsidP="00DF1CB4">
            <w:pPr>
              <w:rPr>
                <w:noProof/>
                <w:lang w:val="en-US"/>
              </w:rPr>
            </w:pPr>
          </w:p>
        </w:tc>
        <w:tc>
          <w:tcPr>
            <w:tcW w:w="284" w:type="dxa"/>
            <w:shd w:val="clear" w:color="auto" w:fill="2C3B57" w:themeFill="text2"/>
            <w:vAlign w:val="center"/>
          </w:tcPr>
          <w:p w14:paraId="25665A1A" w14:textId="3FA9694B" w:rsidR="003A04D3" w:rsidRPr="006B5FE8" w:rsidRDefault="003A04D3" w:rsidP="00DF1CB4">
            <w:pPr>
              <w:jc w:val="center"/>
              <w:rPr>
                <w:rStyle w:val="Nadruk"/>
                <w:noProof/>
                <w:lang w:bidi="nl-NL"/>
              </w:rPr>
            </w:pPr>
            <w:r>
              <w:rPr>
                <w:rStyle w:val="Nadruk"/>
                <w:noProof/>
                <w:lang w:bidi="nl-NL"/>
              </w:rPr>
              <w:t>B</w:t>
            </w:r>
          </w:p>
        </w:tc>
        <w:tc>
          <w:tcPr>
            <w:tcW w:w="141" w:type="dxa"/>
            <w:vAlign w:val="center"/>
          </w:tcPr>
          <w:p w14:paraId="629B4CB8" w14:textId="77777777" w:rsidR="003A04D3" w:rsidRPr="006B5FE8" w:rsidRDefault="003A04D3" w:rsidP="00DF1CB4">
            <w:pPr>
              <w:rPr>
                <w:noProof/>
              </w:rPr>
            </w:pPr>
          </w:p>
        </w:tc>
        <w:tc>
          <w:tcPr>
            <w:tcW w:w="2130" w:type="dxa"/>
            <w:vAlign w:val="center"/>
          </w:tcPr>
          <w:p w14:paraId="7ADB0E4D" w14:textId="33613F92" w:rsidR="003A04D3" w:rsidRDefault="003A04D3" w:rsidP="00DF1CB4">
            <w:pPr>
              <w:rPr>
                <w:noProof/>
              </w:rPr>
            </w:pPr>
            <w:r>
              <w:rPr>
                <w:noProof/>
              </w:rPr>
              <w:t>DATE OF BIRTH</w:t>
            </w:r>
          </w:p>
        </w:tc>
        <w:tc>
          <w:tcPr>
            <w:tcW w:w="138" w:type="dxa"/>
            <w:vAlign w:val="center"/>
          </w:tcPr>
          <w:p w14:paraId="40C0898C" w14:textId="77777777" w:rsidR="003A04D3" w:rsidRPr="006B5FE8" w:rsidRDefault="003A04D3" w:rsidP="00DF1CB4">
            <w:pPr>
              <w:rPr>
                <w:noProof/>
              </w:rPr>
            </w:pPr>
          </w:p>
        </w:tc>
        <w:tc>
          <w:tcPr>
            <w:tcW w:w="284" w:type="dxa"/>
            <w:shd w:val="clear" w:color="auto" w:fill="2C3B57" w:themeFill="text2"/>
            <w:vAlign w:val="center"/>
          </w:tcPr>
          <w:p w14:paraId="35699727" w14:textId="34D0A3CD" w:rsidR="003A04D3" w:rsidRPr="006B5FE8" w:rsidRDefault="003A04D3" w:rsidP="00DF1CB4">
            <w:pPr>
              <w:jc w:val="center"/>
              <w:rPr>
                <w:rStyle w:val="Nadruk"/>
                <w:noProof/>
                <w:lang w:bidi="nl-NL"/>
              </w:rPr>
            </w:pPr>
            <w:r>
              <w:rPr>
                <w:rStyle w:val="Nadruk"/>
                <w:noProof/>
                <w:lang w:bidi="nl-NL"/>
              </w:rPr>
              <w:t>N</w:t>
            </w:r>
          </w:p>
        </w:tc>
        <w:tc>
          <w:tcPr>
            <w:tcW w:w="142" w:type="dxa"/>
            <w:vAlign w:val="center"/>
          </w:tcPr>
          <w:p w14:paraId="2ED87E19" w14:textId="77777777" w:rsidR="003A04D3" w:rsidRPr="006B5FE8" w:rsidRDefault="003A04D3" w:rsidP="00DF1CB4">
            <w:pPr>
              <w:rPr>
                <w:noProof/>
              </w:rPr>
            </w:pPr>
          </w:p>
        </w:tc>
        <w:tc>
          <w:tcPr>
            <w:tcW w:w="2126" w:type="dxa"/>
            <w:vAlign w:val="center"/>
          </w:tcPr>
          <w:p w14:paraId="426A5122" w14:textId="31797D3A" w:rsidR="003A04D3" w:rsidRDefault="003A04D3" w:rsidP="00DF1CB4">
            <w:pPr>
              <w:rPr>
                <w:noProof/>
              </w:rPr>
            </w:pPr>
            <w:r>
              <w:rPr>
                <w:noProof/>
              </w:rPr>
              <w:t>NATIONALITY</w:t>
            </w:r>
          </w:p>
        </w:tc>
        <w:tc>
          <w:tcPr>
            <w:tcW w:w="142" w:type="dxa"/>
            <w:vAlign w:val="center"/>
          </w:tcPr>
          <w:p w14:paraId="03B76D35" w14:textId="77777777" w:rsidR="003A04D3" w:rsidRPr="006B5FE8" w:rsidRDefault="003A04D3" w:rsidP="00DF1CB4">
            <w:pPr>
              <w:rPr>
                <w:noProof/>
              </w:rPr>
            </w:pPr>
          </w:p>
        </w:tc>
        <w:tc>
          <w:tcPr>
            <w:tcW w:w="317" w:type="dxa"/>
            <w:shd w:val="clear" w:color="auto" w:fill="2C3B57" w:themeFill="text2"/>
            <w:vAlign w:val="center"/>
          </w:tcPr>
          <w:p w14:paraId="2EE5344A" w14:textId="1CC5E8D3" w:rsidR="003A04D3" w:rsidRPr="006B5FE8" w:rsidRDefault="003A04D3" w:rsidP="00DF1CB4">
            <w:pPr>
              <w:jc w:val="center"/>
              <w:rPr>
                <w:rStyle w:val="Nadruk"/>
                <w:noProof/>
                <w:lang w:bidi="nl-NL"/>
              </w:rPr>
            </w:pPr>
            <w:r>
              <w:rPr>
                <w:rStyle w:val="Nadruk"/>
                <w:noProof/>
                <w:lang w:bidi="nl-NL"/>
              </w:rPr>
              <w:t>D</w:t>
            </w:r>
          </w:p>
        </w:tc>
        <w:tc>
          <w:tcPr>
            <w:tcW w:w="142" w:type="dxa"/>
            <w:vAlign w:val="center"/>
          </w:tcPr>
          <w:p w14:paraId="2A13D0E7" w14:textId="77777777" w:rsidR="003A04D3" w:rsidRPr="006B5FE8" w:rsidRDefault="003A04D3" w:rsidP="00DF1CB4">
            <w:pPr>
              <w:rPr>
                <w:noProof/>
              </w:rPr>
            </w:pPr>
          </w:p>
        </w:tc>
        <w:tc>
          <w:tcPr>
            <w:tcW w:w="2092" w:type="dxa"/>
            <w:gridSpan w:val="3"/>
            <w:vAlign w:val="center"/>
          </w:tcPr>
          <w:p w14:paraId="5541F579" w14:textId="16FC9BFA" w:rsidR="003A04D3" w:rsidRDefault="003A04D3" w:rsidP="00DF1CB4">
            <w:pPr>
              <w:rPr>
                <w:noProof/>
              </w:rPr>
            </w:pPr>
            <w:r>
              <w:rPr>
                <w:noProof/>
              </w:rPr>
              <w:t>DRIVING LICENSE</w:t>
            </w:r>
          </w:p>
        </w:tc>
        <w:tc>
          <w:tcPr>
            <w:tcW w:w="142" w:type="dxa"/>
            <w:vAlign w:val="center"/>
          </w:tcPr>
          <w:p w14:paraId="5E730EB4" w14:textId="77777777" w:rsidR="003A04D3" w:rsidRPr="006B5FE8" w:rsidRDefault="003A04D3" w:rsidP="00DF1CB4">
            <w:pPr>
              <w:rPr>
                <w:noProof/>
              </w:rPr>
            </w:pPr>
          </w:p>
        </w:tc>
        <w:tc>
          <w:tcPr>
            <w:tcW w:w="2056" w:type="dxa"/>
            <w:vAlign w:val="center"/>
          </w:tcPr>
          <w:p w14:paraId="044E6C0D" w14:textId="77777777" w:rsidR="003A04D3" w:rsidRDefault="003A04D3" w:rsidP="00DF1CB4">
            <w:pPr>
              <w:rPr>
                <w:noProof/>
              </w:rPr>
            </w:pPr>
          </w:p>
        </w:tc>
      </w:tr>
      <w:tr w:rsidR="00AD0DDD" w:rsidRPr="006B5FE8" w14:paraId="40DDDA03" w14:textId="77777777" w:rsidTr="00F32D17">
        <w:trPr>
          <w:trHeight w:val="161"/>
        </w:trPr>
        <w:tc>
          <w:tcPr>
            <w:tcW w:w="10737" w:type="dxa"/>
            <w:gridSpan w:val="17"/>
            <w:tcBorders>
              <w:bottom w:val="single" w:sz="24" w:space="0" w:color="CADEE5" w:themeColor="background2"/>
            </w:tcBorders>
            <w:vAlign w:val="center"/>
          </w:tcPr>
          <w:p w14:paraId="01E171F8" w14:textId="77777777" w:rsidR="00AD0DDD" w:rsidRPr="006B5FE8" w:rsidRDefault="00AD0DDD" w:rsidP="00DF1CB4">
            <w:pPr>
              <w:rPr>
                <w:noProof/>
              </w:rPr>
            </w:pPr>
          </w:p>
        </w:tc>
      </w:tr>
      <w:tr w:rsidR="00560EA0" w:rsidRPr="006B5FE8" w14:paraId="2FB89DC8" w14:textId="77777777" w:rsidTr="00F32D17">
        <w:trPr>
          <w:trHeight w:val="174"/>
        </w:trPr>
        <w:tc>
          <w:tcPr>
            <w:tcW w:w="6946" w:type="dxa"/>
            <w:gridSpan w:val="12"/>
            <w:vMerge w:val="restart"/>
            <w:tcBorders>
              <w:top w:val="single" w:sz="24" w:space="0" w:color="CADEE5" w:themeColor="background2"/>
              <w:bottom w:val="single" w:sz="8" w:space="0" w:color="2C3B57" w:themeColor="text2"/>
            </w:tcBorders>
            <w:vAlign w:val="bottom"/>
          </w:tcPr>
          <w:p w14:paraId="1A01714C" w14:textId="2F159835" w:rsidR="00560EA0" w:rsidRPr="006B5FE8" w:rsidRDefault="003A04D3" w:rsidP="00DF1CB4">
            <w:pPr>
              <w:pStyle w:val="Kop3"/>
              <w:rPr>
                <w:noProof/>
              </w:rPr>
            </w:pPr>
            <w:r>
              <w:rPr>
                <w:noProof/>
              </w:rPr>
              <w:t>SUMMARY</w:t>
            </w:r>
          </w:p>
        </w:tc>
        <w:tc>
          <w:tcPr>
            <w:tcW w:w="284" w:type="dxa"/>
            <w:vMerge w:val="restart"/>
            <w:tcBorders>
              <w:top w:val="single" w:sz="24" w:space="0" w:color="CADEE5" w:themeColor="background2"/>
            </w:tcBorders>
            <w:vAlign w:val="bottom"/>
          </w:tcPr>
          <w:p w14:paraId="446430AC" w14:textId="77777777" w:rsidR="00560EA0" w:rsidRPr="006B5FE8" w:rsidRDefault="00560EA0" w:rsidP="00DF1CB4">
            <w:pPr>
              <w:rPr>
                <w:noProof/>
              </w:rPr>
            </w:pPr>
          </w:p>
        </w:tc>
        <w:tc>
          <w:tcPr>
            <w:tcW w:w="3507" w:type="dxa"/>
            <w:gridSpan w:val="4"/>
            <w:tcBorders>
              <w:top w:val="single" w:sz="24" w:space="0" w:color="CADEE5" w:themeColor="background2"/>
            </w:tcBorders>
            <w:vAlign w:val="bottom"/>
          </w:tcPr>
          <w:p w14:paraId="52AC1BF0" w14:textId="77777777" w:rsidR="00560EA0" w:rsidRPr="006B5FE8" w:rsidRDefault="00560EA0" w:rsidP="00DF1CB4">
            <w:pPr>
              <w:rPr>
                <w:noProof/>
              </w:rPr>
            </w:pPr>
          </w:p>
        </w:tc>
      </w:tr>
      <w:tr w:rsidR="00560EA0" w:rsidRPr="006B5FE8" w14:paraId="43F88858" w14:textId="77777777" w:rsidTr="00F32D17">
        <w:trPr>
          <w:trHeight w:val="426"/>
        </w:trPr>
        <w:tc>
          <w:tcPr>
            <w:tcW w:w="6946" w:type="dxa"/>
            <w:gridSpan w:val="12"/>
            <w:vMerge/>
            <w:tcBorders>
              <w:bottom w:val="single" w:sz="8" w:space="0" w:color="2C3B57" w:themeColor="text2"/>
            </w:tcBorders>
            <w:vAlign w:val="bottom"/>
          </w:tcPr>
          <w:p w14:paraId="5889C218" w14:textId="77777777" w:rsidR="00560EA0" w:rsidRPr="006B5FE8" w:rsidRDefault="00560EA0" w:rsidP="00DF1CB4">
            <w:pPr>
              <w:pStyle w:val="Kop3"/>
              <w:rPr>
                <w:noProof/>
              </w:rPr>
            </w:pPr>
          </w:p>
        </w:tc>
        <w:tc>
          <w:tcPr>
            <w:tcW w:w="284" w:type="dxa"/>
            <w:vMerge/>
            <w:vAlign w:val="bottom"/>
          </w:tcPr>
          <w:p w14:paraId="37E7F4A7" w14:textId="77777777" w:rsidR="00560EA0" w:rsidRPr="006B5FE8" w:rsidRDefault="00560EA0" w:rsidP="00DF1CB4">
            <w:pPr>
              <w:rPr>
                <w:noProof/>
              </w:rPr>
            </w:pPr>
          </w:p>
        </w:tc>
        <w:tc>
          <w:tcPr>
            <w:tcW w:w="3507" w:type="dxa"/>
            <w:gridSpan w:val="4"/>
            <w:shd w:val="clear" w:color="auto" w:fill="CADEE5" w:themeFill="background2"/>
            <w:vAlign w:val="bottom"/>
          </w:tcPr>
          <w:p w14:paraId="58A16DA7" w14:textId="19B51BB9" w:rsidR="00560EA0" w:rsidRPr="006B5FE8" w:rsidRDefault="003A04D3" w:rsidP="00DF1CB4">
            <w:pPr>
              <w:pStyle w:val="Kop3"/>
              <w:rPr>
                <w:noProof/>
              </w:rPr>
            </w:pPr>
            <w:r>
              <w:rPr>
                <w:noProof/>
              </w:rPr>
              <w:t>LANGUAGE</w:t>
            </w:r>
            <w:r w:rsidR="00C00825">
              <w:rPr>
                <w:noProof/>
              </w:rPr>
              <w:t>S</w:t>
            </w:r>
          </w:p>
        </w:tc>
      </w:tr>
      <w:tr w:rsidR="00AD6FA4" w:rsidRPr="003A04D3" w14:paraId="6FD499F4" w14:textId="77777777" w:rsidTr="00F32D17">
        <w:trPr>
          <w:trHeight w:val="1684"/>
        </w:trPr>
        <w:tc>
          <w:tcPr>
            <w:tcW w:w="6946" w:type="dxa"/>
            <w:gridSpan w:val="12"/>
            <w:tcBorders>
              <w:top w:val="single" w:sz="8" w:space="0" w:color="2C3B57" w:themeColor="text2"/>
            </w:tcBorders>
          </w:tcPr>
          <w:p w14:paraId="3093684B" w14:textId="1BCED7ED" w:rsidR="00AD6FA4" w:rsidRPr="003A04D3" w:rsidRDefault="003A04D3" w:rsidP="00DF1CB4">
            <w:pPr>
              <w:pStyle w:val="Tekst"/>
              <w:rPr>
                <w:noProof/>
                <w:lang w:val="en-US"/>
              </w:rPr>
            </w:pPr>
            <w:r w:rsidRPr="003A04D3">
              <w:rPr>
                <w:noProof/>
                <w:lang w:val="en-US"/>
              </w:rPr>
              <w:t>(Write a summary of w</w:t>
            </w:r>
            <w:r>
              <w:rPr>
                <w:noProof/>
                <w:lang w:val="en-US"/>
              </w:rPr>
              <w:t>ho you are, what you have to offer and what your goal is: what are you looking for?)</w:t>
            </w:r>
          </w:p>
        </w:tc>
        <w:tc>
          <w:tcPr>
            <w:tcW w:w="284" w:type="dxa"/>
            <w:vMerge w:val="restart"/>
            <w:vAlign w:val="center"/>
          </w:tcPr>
          <w:p w14:paraId="2214D44C" w14:textId="77777777" w:rsidR="00AD6FA4" w:rsidRPr="003A04D3" w:rsidRDefault="00AD6FA4" w:rsidP="00DF1CB4">
            <w:pPr>
              <w:rPr>
                <w:noProof/>
                <w:lang w:val="en-US"/>
              </w:rPr>
            </w:pPr>
          </w:p>
        </w:tc>
        <w:tc>
          <w:tcPr>
            <w:tcW w:w="3507" w:type="dxa"/>
            <w:gridSpan w:val="4"/>
            <w:vMerge w:val="restart"/>
            <w:shd w:val="clear" w:color="auto" w:fill="CADEE5" w:themeFill="background2"/>
          </w:tcPr>
          <w:p w14:paraId="5370FD90" w14:textId="7CAF483C" w:rsidR="003A04D3" w:rsidRDefault="003A04D3" w:rsidP="003A04D3">
            <w:pPr>
              <w:pStyle w:val="Lijstalinea"/>
              <w:rPr>
                <w:noProof/>
                <w:lang w:val="en-US"/>
              </w:rPr>
            </w:pPr>
            <w:r w:rsidRPr="003A04D3">
              <w:rPr>
                <w:noProof/>
                <w:lang w:val="en-US"/>
              </w:rPr>
              <w:t xml:space="preserve">LIST </w:t>
            </w:r>
            <w:r>
              <w:rPr>
                <w:noProof/>
                <w:lang w:val="en-US"/>
              </w:rPr>
              <w:t>LANGUAGES PLUS LEVEL</w:t>
            </w:r>
          </w:p>
          <w:p w14:paraId="7DCA5E5F" w14:textId="77777777" w:rsidR="00AD6FA4" w:rsidRPr="003A04D3" w:rsidRDefault="00AD6FA4" w:rsidP="00DF1CB4">
            <w:pPr>
              <w:pStyle w:val="Tekst"/>
              <w:rPr>
                <w:noProof/>
                <w:lang w:val="en-US"/>
              </w:rPr>
            </w:pPr>
          </w:p>
          <w:p w14:paraId="57934E08" w14:textId="70F5639D" w:rsidR="00AD6FA4" w:rsidRPr="006B5FE8" w:rsidRDefault="003A04D3" w:rsidP="00DF1CB4">
            <w:pPr>
              <w:pStyle w:val="Kop3"/>
              <w:rPr>
                <w:noProof/>
              </w:rPr>
            </w:pPr>
            <w:r>
              <w:rPr>
                <w:noProof/>
                <w:lang w:eastAsia="en-AU"/>
              </w:rPr>
              <w:t>KEY SKILLS</w:t>
            </w:r>
          </w:p>
          <w:p w14:paraId="350F719E" w14:textId="0C12C148" w:rsidR="00AD6FA4" w:rsidRDefault="003A04D3" w:rsidP="003A04D3">
            <w:pPr>
              <w:pStyle w:val="Lijstalinea"/>
              <w:rPr>
                <w:noProof/>
                <w:lang w:val="en-US"/>
              </w:rPr>
            </w:pPr>
            <w:r w:rsidRPr="003A04D3">
              <w:rPr>
                <w:noProof/>
                <w:lang w:val="en-US"/>
              </w:rPr>
              <w:t>LIST KEY SKILLS</w:t>
            </w:r>
            <w:r>
              <w:rPr>
                <w:noProof/>
                <w:lang w:val="en-US"/>
              </w:rPr>
              <w:t>, E.g. MICROSOFT OFFICE</w:t>
            </w:r>
          </w:p>
          <w:p w14:paraId="1BB69410" w14:textId="77777777" w:rsidR="00FB620E" w:rsidRDefault="00FB620E" w:rsidP="00FB620E">
            <w:pPr>
              <w:pStyle w:val="Kop3"/>
              <w:rPr>
                <w:noProof/>
                <w:lang w:val="en-US"/>
              </w:rPr>
            </w:pPr>
          </w:p>
          <w:p w14:paraId="30BDE97A" w14:textId="711A5EDF" w:rsidR="00FB620E" w:rsidRPr="00FB620E" w:rsidRDefault="00FB620E" w:rsidP="00FB620E">
            <w:pPr>
              <w:pStyle w:val="Kop3"/>
              <w:rPr>
                <w:noProof/>
                <w:lang w:val="en-US"/>
              </w:rPr>
            </w:pPr>
            <w:r w:rsidRPr="00FB620E">
              <w:rPr>
                <w:noProof/>
                <w:lang w:val="en-US"/>
              </w:rPr>
              <w:t>PERSONAL QUALITIES</w:t>
            </w:r>
          </w:p>
          <w:p w14:paraId="468D92C4" w14:textId="4E32DF96" w:rsidR="003A04D3" w:rsidRDefault="00FB620E" w:rsidP="00FB620E">
            <w:pPr>
              <w:pStyle w:val="Lijstalinea"/>
              <w:numPr>
                <w:ilvl w:val="0"/>
                <w:numId w:val="15"/>
              </w:numPr>
              <w:ind w:left="561" w:hanging="426"/>
              <w:rPr>
                <w:noProof/>
                <w:lang w:val="en-US"/>
              </w:rPr>
            </w:pPr>
            <w:r w:rsidRPr="00FB620E">
              <w:rPr>
                <w:noProof/>
                <w:lang w:val="en-US"/>
              </w:rPr>
              <w:t>LIST KEY PERSONAL QUALITIES, E.G. Hard-working</w:t>
            </w:r>
          </w:p>
          <w:p w14:paraId="10B86B91" w14:textId="77777777" w:rsidR="00FB620E" w:rsidRPr="00FB620E" w:rsidRDefault="00FB620E" w:rsidP="00FB620E">
            <w:pPr>
              <w:pStyle w:val="Lijstalinea"/>
              <w:numPr>
                <w:ilvl w:val="0"/>
                <w:numId w:val="0"/>
              </w:numPr>
              <w:ind w:left="561"/>
              <w:rPr>
                <w:noProof/>
                <w:lang w:val="en-US"/>
              </w:rPr>
            </w:pPr>
          </w:p>
          <w:p w14:paraId="2C868B66" w14:textId="2984349A" w:rsidR="00AD6FA4" w:rsidRPr="006B5FE8" w:rsidRDefault="00FB620E" w:rsidP="00DF1CB4">
            <w:pPr>
              <w:pStyle w:val="Kop3"/>
              <w:rPr>
                <w:noProof/>
              </w:rPr>
            </w:pPr>
            <w:r>
              <w:rPr>
                <w:noProof/>
              </w:rPr>
              <w:t>HOBBIES AND INTERESTS</w:t>
            </w:r>
          </w:p>
          <w:p w14:paraId="6BA505F0" w14:textId="33414F85" w:rsidR="00AD6FA4" w:rsidRDefault="003A04D3" w:rsidP="003A04D3">
            <w:pPr>
              <w:pStyle w:val="Lijstalinea"/>
              <w:rPr>
                <w:noProof/>
                <w:lang w:val="en-US"/>
              </w:rPr>
            </w:pPr>
            <w:r w:rsidRPr="003A04D3">
              <w:rPr>
                <w:noProof/>
                <w:lang w:val="en-US"/>
              </w:rPr>
              <w:t xml:space="preserve">LIST </w:t>
            </w:r>
            <w:r w:rsidR="00FB620E">
              <w:rPr>
                <w:noProof/>
                <w:lang w:val="en-US"/>
              </w:rPr>
              <w:t>HOBBIES AND INTERESTS</w:t>
            </w:r>
          </w:p>
          <w:p w14:paraId="5DB7D0DD" w14:textId="3CC611ED" w:rsidR="00FB620E" w:rsidRPr="00FB620E" w:rsidRDefault="00FB620E" w:rsidP="00FB620E">
            <w:pPr>
              <w:rPr>
                <w:noProof/>
                <w:lang w:val="en-US"/>
              </w:rPr>
            </w:pPr>
          </w:p>
        </w:tc>
      </w:tr>
      <w:tr w:rsidR="00AD6FA4" w:rsidRPr="006B5FE8" w14:paraId="2D248AA5" w14:textId="77777777" w:rsidTr="00F32D17">
        <w:trPr>
          <w:trHeight w:val="567"/>
        </w:trPr>
        <w:tc>
          <w:tcPr>
            <w:tcW w:w="6946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14:paraId="4A232684" w14:textId="52592361" w:rsidR="00AD6FA4" w:rsidRPr="006B5FE8" w:rsidRDefault="003A04D3" w:rsidP="00DF1CB4">
            <w:pPr>
              <w:pStyle w:val="Kop3"/>
              <w:rPr>
                <w:noProof/>
              </w:rPr>
            </w:pPr>
            <w:r>
              <w:rPr>
                <w:noProof/>
              </w:rPr>
              <w:t>EDUCATION</w:t>
            </w:r>
          </w:p>
        </w:tc>
        <w:tc>
          <w:tcPr>
            <w:tcW w:w="284" w:type="dxa"/>
            <w:vMerge/>
            <w:tcBorders>
              <w:bottom w:val="single" w:sz="8" w:space="0" w:color="2C3B57" w:themeColor="text2"/>
            </w:tcBorders>
            <w:vAlign w:val="center"/>
          </w:tcPr>
          <w:p w14:paraId="41897FFA" w14:textId="77777777" w:rsidR="00AD6FA4" w:rsidRPr="006B5FE8" w:rsidRDefault="00AD6FA4" w:rsidP="00DF1CB4">
            <w:pPr>
              <w:rPr>
                <w:noProof/>
              </w:rPr>
            </w:pPr>
          </w:p>
        </w:tc>
        <w:tc>
          <w:tcPr>
            <w:tcW w:w="3507" w:type="dxa"/>
            <w:gridSpan w:val="4"/>
            <w:vMerge/>
            <w:shd w:val="clear" w:color="auto" w:fill="CADEE5" w:themeFill="background2"/>
            <w:vAlign w:val="center"/>
          </w:tcPr>
          <w:p w14:paraId="52FF747C" w14:textId="77777777" w:rsidR="00AD6FA4" w:rsidRPr="006B5FE8" w:rsidRDefault="00AD6FA4" w:rsidP="00DF1CB4">
            <w:pPr>
              <w:rPr>
                <w:noProof/>
              </w:rPr>
            </w:pPr>
          </w:p>
        </w:tc>
      </w:tr>
      <w:tr w:rsidR="00AD6FA4" w:rsidRPr="006633DC" w14:paraId="0BE588A7" w14:textId="77777777" w:rsidTr="00F32D17">
        <w:trPr>
          <w:trHeight w:val="567"/>
        </w:trPr>
        <w:tc>
          <w:tcPr>
            <w:tcW w:w="6946" w:type="dxa"/>
            <w:gridSpan w:val="12"/>
            <w:tcBorders>
              <w:top w:val="single" w:sz="8" w:space="0" w:color="2C3B57" w:themeColor="text2"/>
            </w:tcBorders>
          </w:tcPr>
          <w:p w14:paraId="6DE7AE5C" w14:textId="3F4157D4" w:rsidR="00AD6FA4" w:rsidRPr="003A04D3" w:rsidRDefault="003A04D3" w:rsidP="00DF1CB4">
            <w:pPr>
              <w:pStyle w:val="Datums"/>
              <w:rPr>
                <w:noProof/>
                <w:lang w:val="en-US"/>
              </w:rPr>
            </w:pPr>
            <w:r w:rsidRPr="003A04D3">
              <w:rPr>
                <w:noProof/>
                <w:lang w:val="en-US"/>
              </w:rPr>
              <w:t xml:space="preserve">TITLE OF </w:t>
            </w:r>
            <w:r>
              <w:rPr>
                <w:noProof/>
                <w:lang w:val="en-US"/>
              </w:rPr>
              <w:t>EDUCATION</w:t>
            </w:r>
            <w:r w:rsidR="006633DC">
              <w:rPr>
                <w:noProof/>
                <w:lang w:val="en-US"/>
              </w:rPr>
              <w:t>, EDUCATIONAL INSTITUTE, LOCATION</w:t>
            </w:r>
          </w:p>
          <w:p w14:paraId="6C18F821" w14:textId="48D32F37" w:rsidR="00AD6FA4" w:rsidRDefault="003A04D3" w:rsidP="00DF1CB4">
            <w:pPr>
              <w:pStyle w:val="Tekst"/>
              <w:rPr>
                <w:noProof/>
                <w:lang w:val="en-US"/>
              </w:rPr>
            </w:pPr>
            <w:r w:rsidRPr="003A04D3">
              <w:rPr>
                <w:noProof/>
                <w:lang w:val="en-US"/>
              </w:rPr>
              <w:t>DATE FROM TO</w:t>
            </w:r>
          </w:p>
          <w:p w14:paraId="14F3FBCF" w14:textId="2D6CB9AB" w:rsidR="00AD6FA4" w:rsidRDefault="003A04D3" w:rsidP="003A04D3">
            <w:pPr>
              <w:pStyle w:val="Datums"/>
              <w:numPr>
                <w:ilvl w:val="0"/>
                <w:numId w:val="13"/>
              </w:num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List any key aspects/ subjects/ minors etc. of your education</w:t>
            </w:r>
          </w:p>
          <w:p w14:paraId="3F1B9EDA" w14:textId="77777777" w:rsidR="003A04D3" w:rsidRPr="003A04D3" w:rsidRDefault="003A04D3" w:rsidP="003A04D3">
            <w:pPr>
              <w:pStyle w:val="Datums"/>
              <w:ind w:left="530"/>
              <w:rPr>
                <w:noProof/>
                <w:lang w:val="en-US"/>
              </w:rPr>
            </w:pPr>
          </w:p>
          <w:p w14:paraId="124E77DE" w14:textId="77777777" w:rsidR="006633DC" w:rsidRPr="003A04D3" w:rsidRDefault="006633DC" w:rsidP="006633DC">
            <w:pPr>
              <w:pStyle w:val="Datums"/>
              <w:rPr>
                <w:noProof/>
                <w:lang w:val="en-US"/>
              </w:rPr>
            </w:pPr>
            <w:r w:rsidRPr="003A04D3">
              <w:rPr>
                <w:noProof/>
                <w:lang w:val="en-US"/>
              </w:rPr>
              <w:t xml:space="preserve">TITLE OF </w:t>
            </w:r>
            <w:r>
              <w:rPr>
                <w:noProof/>
                <w:lang w:val="en-US"/>
              </w:rPr>
              <w:t>EDUCATION, EDUCATIONAL INSTITUTE, LOCATION</w:t>
            </w:r>
          </w:p>
          <w:p w14:paraId="67593119" w14:textId="77777777" w:rsidR="006633DC" w:rsidRDefault="006633DC" w:rsidP="006633DC">
            <w:pPr>
              <w:pStyle w:val="Tekst"/>
              <w:rPr>
                <w:noProof/>
                <w:lang w:val="en-US"/>
              </w:rPr>
            </w:pPr>
            <w:r w:rsidRPr="003A04D3">
              <w:rPr>
                <w:noProof/>
                <w:lang w:val="en-US"/>
              </w:rPr>
              <w:t>DATE FROM TO</w:t>
            </w:r>
          </w:p>
          <w:p w14:paraId="1CDA5675" w14:textId="77777777" w:rsidR="003A04D3" w:rsidRDefault="003A04D3" w:rsidP="003A04D3">
            <w:pPr>
              <w:pStyle w:val="Datums"/>
              <w:numPr>
                <w:ilvl w:val="0"/>
                <w:numId w:val="13"/>
              </w:num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List any key aspects/ subjects/ minors etc. of your education</w:t>
            </w:r>
          </w:p>
          <w:p w14:paraId="0F31C008" w14:textId="40EFC76F" w:rsidR="00AD6FA4" w:rsidRPr="003A04D3" w:rsidRDefault="00AD6FA4" w:rsidP="00DF1CB4">
            <w:pPr>
              <w:pStyle w:val="Tekst"/>
              <w:rPr>
                <w:noProof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8" w:space="0" w:color="2C3B57" w:themeColor="text2"/>
            </w:tcBorders>
            <w:vAlign w:val="center"/>
          </w:tcPr>
          <w:p w14:paraId="02A0A88F" w14:textId="77777777" w:rsidR="00AD6FA4" w:rsidRPr="003A04D3" w:rsidRDefault="00AD6FA4" w:rsidP="00DF1CB4">
            <w:pPr>
              <w:rPr>
                <w:noProof/>
                <w:lang w:val="en-US"/>
              </w:rPr>
            </w:pPr>
          </w:p>
        </w:tc>
        <w:tc>
          <w:tcPr>
            <w:tcW w:w="3507" w:type="dxa"/>
            <w:gridSpan w:val="4"/>
            <w:vMerge/>
            <w:shd w:val="clear" w:color="auto" w:fill="CADEE5" w:themeFill="background2"/>
            <w:vAlign w:val="center"/>
          </w:tcPr>
          <w:p w14:paraId="686F2B85" w14:textId="77777777" w:rsidR="00AD6FA4" w:rsidRPr="003A04D3" w:rsidRDefault="00AD6FA4" w:rsidP="00DF1CB4">
            <w:pPr>
              <w:rPr>
                <w:noProof/>
                <w:lang w:val="en-US"/>
              </w:rPr>
            </w:pPr>
          </w:p>
        </w:tc>
      </w:tr>
      <w:tr w:rsidR="00AD6FA4" w:rsidRPr="006B5FE8" w14:paraId="637DBA6A" w14:textId="77777777" w:rsidTr="00F32D17">
        <w:trPr>
          <w:trHeight w:val="567"/>
        </w:trPr>
        <w:tc>
          <w:tcPr>
            <w:tcW w:w="6946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14:paraId="7FB83865" w14:textId="44A208DD" w:rsidR="00AD6FA4" w:rsidRPr="006B5FE8" w:rsidRDefault="00C00825" w:rsidP="00DF1CB4">
            <w:pPr>
              <w:pStyle w:val="Kop3"/>
              <w:rPr>
                <w:noProof/>
              </w:rPr>
            </w:pPr>
            <w:r>
              <w:rPr>
                <w:noProof/>
              </w:rPr>
              <w:t>WORK EXPERIENCE</w:t>
            </w:r>
          </w:p>
        </w:tc>
        <w:tc>
          <w:tcPr>
            <w:tcW w:w="284" w:type="dxa"/>
            <w:vMerge/>
            <w:tcBorders>
              <w:bottom w:val="single" w:sz="8" w:space="0" w:color="2C3B57" w:themeColor="text2"/>
            </w:tcBorders>
            <w:vAlign w:val="center"/>
          </w:tcPr>
          <w:p w14:paraId="595870B4" w14:textId="77777777" w:rsidR="00AD6FA4" w:rsidRPr="006B5FE8" w:rsidRDefault="00AD6FA4" w:rsidP="00DF1CB4">
            <w:pPr>
              <w:rPr>
                <w:noProof/>
              </w:rPr>
            </w:pPr>
          </w:p>
        </w:tc>
        <w:tc>
          <w:tcPr>
            <w:tcW w:w="3507" w:type="dxa"/>
            <w:gridSpan w:val="4"/>
            <w:vMerge/>
            <w:shd w:val="clear" w:color="auto" w:fill="CADEE5" w:themeFill="background2"/>
            <w:vAlign w:val="center"/>
          </w:tcPr>
          <w:p w14:paraId="30E88687" w14:textId="77777777" w:rsidR="00AD6FA4" w:rsidRPr="006B5FE8" w:rsidRDefault="00AD6FA4" w:rsidP="00DF1CB4">
            <w:pPr>
              <w:rPr>
                <w:noProof/>
              </w:rPr>
            </w:pPr>
          </w:p>
        </w:tc>
      </w:tr>
      <w:tr w:rsidR="00AD6FA4" w:rsidRPr="006633DC" w14:paraId="03AA4697" w14:textId="77777777" w:rsidTr="00F32D17">
        <w:trPr>
          <w:trHeight w:val="567"/>
        </w:trPr>
        <w:tc>
          <w:tcPr>
            <w:tcW w:w="6946" w:type="dxa"/>
            <w:gridSpan w:val="12"/>
            <w:tcBorders>
              <w:top w:val="single" w:sz="8" w:space="0" w:color="2C3B57" w:themeColor="text2"/>
            </w:tcBorders>
          </w:tcPr>
          <w:p w14:paraId="2D3B8796" w14:textId="0FAEC121" w:rsidR="00C00825" w:rsidRPr="003A04D3" w:rsidRDefault="00C00825" w:rsidP="00C00825">
            <w:pPr>
              <w:pStyle w:val="Datums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JOB TITLE</w:t>
            </w:r>
            <w:r w:rsidR="006A0270">
              <w:rPr>
                <w:noProof/>
                <w:lang w:val="en-US"/>
              </w:rPr>
              <w:t>, COMPANY OR INSTITUTE, LOCATION</w:t>
            </w:r>
          </w:p>
          <w:p w14:paraId="5FCD4F6F" w14:textId="3E33D858" w:rsidR="00C00825" w:rsidRDefault="00C00825" w:rsidP="00C00825">
            <w:pPr>
              <w:pStyle w:val="Tekst"/>
              <w:rPr>
                <w:noProof/>
                <w:lang w:val="en-US"/>
              </w:rPr>
            </w:pPr>
            <w:r w:rsidRPr="003A04D3">
              <w:rPr>
                <w:noProof/>
                <w:lang w:val="en-US"/>
              </w:rPr>
              <w:t>DATE FROM TO</w:t>
            </w:r>
          </w:p>
          <w:p w14:paraId="626D50FE" w14:textId="0C94CD0B" w:rsidR="00C00825" w:rsidRDefault="00C00825" w:rsidP="00C00825">
            <w:pPr>
              <w:pStyle w:val="Datums"/>
              <w:numPr>
                <w:ilvl w:val="0"/>
                <w:numId w:val="13"/>
              </w:num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List any key aspects of your responsibilities</w:t>
            </w:r>
          </w:p>
          <w:p w14:paraId="69655863" w14:textId="5609780A" w:rsidR="00AD6FA4" w:rsidRPr="00C00825" w:rsidRDefault="00AD6FA4" w:rsidP="00DF1CB4">
            <w:pPr>
              <w:pStyle w:val="Tekst"/>
              <w:rPr>
                <w:noProof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8" w:space="0" w:color="2C3B57" w:themeColor="text2"/>
            </w:tcBorders>
            <w:vAlign w:val="center"/>
          </w:tcPr>
          <w:p w14:paraId="6FFCACAC" w14:textId="77777777" w:rsidR="00AD6FA4" w:rsidRPr="00C00825" w:rsidRDefault="00AD6FA4" w:rsidP="00DF1CB4">
            <w:pPr>
              <w:rPr>
                <w:noProof/>
                <w:lang w:val="en-US"/>
              </w:rPr>
            </w:pPr>
          </w:p>
        </w:tc>
        <w:tc>
          <w:tcPr>
            <w:tcW w:w="3507" w:type="dxa"/>
            <w:gridSpan w:val="4"/>
            <w:vMerge/>
            <w:shd w:val="clear" w:color="auto" w:fill="CADEE5" w:themeFill="background2"/>
            <w:vAlign w:val="center"/>
          </w:tcPr>
          <w:p w14:paraId="4B79331A" w14:textId="77777777" w:rsidR="00AD6FA4" w:rsidRPr="00C00825" w:rsidRDefault="00AD6FA4" w:rsidP="00DF1CB4">
            <w:pPr>
              <w:rPr>
                <w:noProof/>
                <w:lang w:val="en-US"/>
              </w:rPr>
            </w:pPr>
          </w:p>
        </w:tc>
      </w:tr>
      <w:tr w:rsidR="00AD6FA4" w:rsidRPr="006B5FE8" w14:paraId="00C26CC7" w14:textId="77777777" w:rsidTr="00F32D17">
        <w:trPr>
          <w:trHeight w:val="624"/>
        </w:trPr>
        <w:tc>
          <w:tcPr>
            <w:tcW w:w="6946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14:paraId="3662AFAD" w14:textId="46C7CC7E" w:rsidR="00AD6FA4" w:rsidRPr="006B5FE8" w:rsidRDefault="00C00825" w:rsidP="00DF1CB4">
            <w:pPr>
              <w:pStyle w:val="Kop3"/>
              <w:rPr>
                <w:noProof/>
              </w:rPr>
            </w:pPr>
            <w:r>
              <w:rPr>
                <w:noProof/>
              </w:rPr>
              <w:t>QUALIFICATIONS</w:t>
            </w:r>
          </w:p>
        </w:tc>
        <w:tc>
          <w:tcPr>
            <w:tcW w:w="284" w:type="dxa"/>
            <w:vMerge/>
            <w:tcBorders>
              <w:bottom w:val="single" w:sz="8" w:space="0" w:color="2C3B57" w:themeColor="text2"/>
            </w:tcBorders>
            <w:vAlign w:val="center"/>
          </w:tcPr>
          <w:p w14:paraId="02FA48C2" w14:textId="77777777" w:rsidR="00AD6FA4" w:rsidRPr="006B5FE8" w:rsidRDefault="00AD6FA4" w:rsidP="00DF1CB4">
            <w:pPr>
              <w:rPr>
                <w:noProof/>
              </w:rPr>
            </w:pPr>
          </w:p>
        </w:tc>
        <w:tc>
          <w:tcPr>
            <w:tcW w:w="3507" w:type="dxa"/>
            <w:gridSpan w:val="4"/>
            <w:vMerge/>
            <w:shd w:val="clear" w:color="auto" w:fill="CADEE5" w:themeFill="background2"/>
            <w:vAlign w:val="center"/>
          </w:tcPr>
          <w:p w14:paraId="56C5E3D6" w14:textId="77777777" w:rsidR="00AD6FA4" w:rsidRPr="006B5FE8" w:rsidRDefault="00AD6FA4" w:rsidP="00DF1CB4">
            <w:pPr>
              <w:rPr>
                <w:noProof/>
              </w:rPr>
            </w:pPr>
          </w:p>
        </w:tc>
      </w:tr>
      <w:tr w:rsidR="00AD6FA4" w:rsidRPr="006633DC" w14:paraId="7947CE3C" w14:textId="77777777" w:rsidTr="00F32D17">
        <w:trPr>
          <w:trHeight w:val="624"/>
        </w:trPr>
        <w:tc>
          <w:tcPr>
            <w:tcW w:w="6946" w:type="dxa"/>
            <w:gridSpan w:val="12"/>
            <w:tcBorders>
              <w:top w:val="single" w:sz="8" w:space="0" w:color="2C3B57" w:themeColor="text2"/>
            </w:tcBorders>
          </w:tcPr>
          <w:p w14:paraId="1E987A2D" w14:textId="494EF47C" w:rsidR="00FB620E" w:rsidRPr="003A04D3" w:rsidRDefault="00FB620E" w:rsidP="00FB620E">
            <w:pPr>
              <w:pStyle w:val="Datums"/>
              <w:rPr>
                <w:noProof/>
                <w:lang w:val="en-US"/>
              </w:rPr>
            </w:pPr>
            <w:r w:rsidRPr="003A04D3">
              <w:rPr>
                <w:noProof/>
                <w:lang w:val="en-US"/>
              </w:rPr>
              <w:t xml:space="preserve">TITLE OF </w:t>
            </w:r>
            <w:r>
              <w:rPr>
                <w:noProof/>
                <w:lang w:val="en-US"/>
              </w:rPr>
              <w:t>COURSE OR QUALIFICATIONS</w:t>
            </w:r>
            <w:r w:rsidR="00431949">
              <w:rPr>
                <w:noProof/>
                <w:lang w:val="en-US"/>
              </w:rPr>
              <w:t>, EDUCATIONAL INSTITUTE, LOCATION</w:t>
            </w:r>
          </w:p>
          <w:p w14:paraId="5A93CFF6" w14:textId="75061E59" w:rsidR="00FB620E" w:rsidRDefault="00FB620E" w:rsidP="00FB620E">
            <w:pPr>
              <w:pStyle w:val="Tekst"/>
              <w:rPr>
                <w:noProof/>
                <w:lang w:val="en-US"/>
              </w:rPr>
            </w:pPr>
            <w:r w:rsidRPr="003A04D3">
              <w:rPr>
                <w:noProof/>
                <w:lang w:val="en-US"/>
              </w:rPr>
              <w:t xml:space="preserve">DATE </w:t>
            </w:r>
            <w:r>
              <w:rPr>
                <w:noProof/>
                <w:lang w:val="en-US"/>
              </w:rPr>
              <w:t>OF MOMENT OF QUALIFICATION</w:t>
            </w:r>
          </w:p>
          <w:p w14:paraId="739DF25F" w14:textId="49EEC2BD" w:rsidR="00FB620E" w:rsidRDefault="00D64657" w:rsidP="00FB620E">
            <w:pPr>
              <w:pStyle w:val="Datums"/>
              <w:numPr>
                <w:ilvl w:val="0"/>
                <w:numId w:val="13"/>
              </w:num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If necessary, explain any key aspects of qualification</w:t>
            </w:r>
          </w:p>
          <w:p w14:paraId="0041AE4B" w14:textId="658C9AC8" w:rsidR="00AD6FA4" w:rsidRPr="00FB620E" w:rsidRDefault="00AD6FA4" w:rsidP="00DF1CB4">
            <w:pPr>
              <w:pStyle w:val="Tekst"/>
              <w:rPr>
                <w:noProof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8" w:space="0" w:color="2C3B57" w:themeColor="text2"/>
            </w:tcBorders>
            <w:vAlign w:val="center"/>
          </w:tcPr>
          <w:p w14:paraId="72C833FB" w14:textId="77777777" w:rsidR="00AD6FA4" w:rsidRPr="00FB620E" w:rsidRDefault="00AD6FA4" w:rsidP="00DF1CB4">
            <w:pPr>
              <w:rPr>
                <w:noProof/>
                <w:lang w:val="en-US"/>
              </w:rPr>
            </w:pPr>
          </w:p>
        </w:tc>
        <w:tc>
          <w:tcPr>
            <w:tcW w:w="3507" w:type="dxa"/>
            <w:gridSpan w:val="4"/>
            <w:vMerge/>
            <w:shd w:val="clear" w:color="auto" w:fill="CADEE5" w:themeFill="background2"/>
            <w:vAlign w:val="center"/>
          </w:tcPr>
          <w:p w14:paraId="057F21FE" w14:textId="77777777" w:rsidR="00AD6FA4" w:rsidRPr="00FB620E" w:rsidRDefault="00AD6FA4" w:rsidP="00DF1CB4">
            <w:pPr>
              <w:rPr>
                <w:noProof/>
                <w:lang w:val="en-US"/>
              </w:rPr>
            </w:pPr>
          </w:p>
        </w:tc>
      </w:tr>
      <w:tr w:rsidR="00AD6FA4" w:rsidRPr="006B5FE8" w14:paraId="001A2DA7" w14:textId="77777777" w:rsidTr="00F32D17">
        <w:trPr>
          <w:trHeight w:val="567"/>
        </w:trPr>
        <w:tc>
          <w:tcPr>
            <w:tcW w:w="6946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14:paraId="52BFC024" w14:textId="01AAB776" w:rsidR="00AD6FA4" w:rsidRPr="006B5FE8" w:rsidRDefault="00C00825" w:rsidP="00DF1CB4">
            <w:pPr>
              <w:pStyle w:val="Kop3"/>
              <w:rPr>
                <w:noProof/>
              </w:rPr>
            </w:pPr>
            <w:r>
              <w:rPr>
                <w:noProof/>
              </w:rPr>
              <w:t>REFERENCES</w:t>
            </w:r>
          </w:p>
        </w:tc>
        <w:tc>
          <w:tcPr>
            <w:tcW w:w="284" w:type="dxa"/>
            <w:vMerge/>
            <w:tcBorders>
              <w:bottom w:val="single" w:sz="8" w:space="0" w:color="2C3B57" w:themeColor="text2"/>
            </w:tcBorders>
            <w:vAlign w:val="center"/>
          </w:tcPr>
          <w:p w14:paraId="213B1818" w14:textId="77777777" w:rsidR="00AD6FA4" w:rsidRPr="006B5FE8" w:rsidRDefault="00AD6FA4" w:rsidP="00DF1CB4">
            <w:pPr>
              <w:rPr>
                <w:noProof/>
              </w:rPr>
            </w:pPr>
          </w:p>
        </w:tc>
        <w:tc>
          <w:tcPr>
            <w:tcW w:w="3507" w:type="dxa"/>
            <w:gridSpan w:val="4"/>
            <w:vMerge/>
            <w:shd w:val="clear" w:color="auto" w:fill="CADEE5" w:themeFill="background2"/>
            <w:vAlign w:val="center"/>
          </w:tcPr>
          <w:p w14:paraId="73182396" w14:textId="77777777" w:rsidR="00AD6FA4" w:rsidRPr="006B5FE8" w:rsidRDefault="00AD6FA4" w:rsidP="00DF1CB4">
            <w:pPr>
              <w:rPr>
                <w:noProof/>
              </w:rPr>
            </w:pPr>
          </w:p>
        </w:tc>
      </w:tr>
      <w:tr w:rsidR="00AD6FA4" w:rsidRPr="006633DC" w14:paraId="1E7BEC7C" w14:textId="77777777" w:rsidTr="00F32D17">
        <w:trPr>
          <w:trHeight w:val="797"/>
        </w:trPr>
        <w:tc>
          <w:tcPr>
            <w:tcW w:w="6946" w:type="dxa"/>
            <w:gridSpan w:val="12"/>
            <w:tcBorders>
              <w:top w:val="single" w:sz="8" w:space="0" w:color="2C3B57" w:themeColor="text2"/>
            </w:tcBorders>
          </w:tcPr>
          <w:p w14:paraId="07561266" w14:textId="11C6C534" w:rsidR="00AD6FA4" w:rsidRPr="00C00825" w:rsidRDefault="00C00825" w:rsidP="00DF1CB4">
            <w:pPr>
              <w:pStyle w:val="Tekst"/>
              <w:rPr>
                <w:noProof/>
                <w:lang w:val="en-US"/>
              </w:rPr>
            </w:pPr>
            <w:r w:rsidRPr="00C00825">
              <w:rPr>
                <w:noProof/>
                <w:lang w:val="en-US"/>
              </w:rPr>
              <w:t>Reference contact and contact d</w:t>
            </w:r>
            <w:r>
              <w:rPr>
                <w:noProof/>
                <w:lang w:val="en-US"/>
              </w:rPr>
              <w:t>etails OR Available on request</w:t>
            </w:r>
          </w:p>
        </w:tc>
        <w:tc>
          <w:tcPr>
            <w:tcW w:w="284" w:type="dxa"/>
            <w:vMerge/>
            <w:tcBorders>
              <w:top w:val="single" w:sz="8" w:space="0" w:color="2C3B57" w:themeColor="text2"/>
            </w:tcBorders>
            <w:vAlign w:val="center"/>
          </w:tcPr>
          <w:p w14:paraId="0C0C8569" w14:textId="77777777" w:rsidR="00AD6FA4" w:rsidRPr="00C00825" w:rsidRDefault="00AD6FA4" w:rsidP="00DF1CB4">
            <w:pPr>
              <w:rPr>
                <w:noProof/>
                <w:lang w:val="en-US"/>
              </w:rPr>
            </w:pPr>
          </w:p>
        </w:tc>
        <w:tc>
          <w:tcPr>
            <w:tcW w:w="3507" w:type="dxa"/>
            <w:gridSpan w:val="4"/>
            <w:vMerge/>
            <w:shd w:val="clear" w:color="auto" w:fill="CADEE5" w:themeFill="background2"/>
            <w:vAlign w:val="center"/>
          </w:tcPr>
          <w:p w14:paraId="5766D165" w14:textId="77777777" w:rsidR="00AD6FA4" w:rsidRPr="00C00825" w:rsidRDefault="00AD6FA4" w:rsidP="00DF1CB4">
            <w:pPr>
              <w:rPr>
                <w:noProof/>
                <w:lang w:val="en-US"/>
              </w:rPr>
            </w:pPr>
          </w:p>
        </w:tc>
      </w:tr>
      <w:tr w:rsidR="00AD6FA4" w:rsidRPr="006633DC" w14:paraId="1B153616" w14:textId="77777777" w:rsidTr="00F32D17">
        <w:trPr>
          <w:trHeight w:val="482"/>
        </w:trPr>
        <w:tc>
          <w:tcPr>
            <w:tcW w:w="10737" w:type="dxa"/>
            <w:gridSpan w:val="17"/>
            <w:tcBorders>
              <w:bottom w:val="single" w:sz="36" w:space="0" w:color="CADEE5" w:themeColor="background2"/>
            </w:tcBorders>
          </w:tcPr>
          <w:p w14:paraId="132C0700" w14:textId="77777777" w:rsidR="00AD6FA4" w:rsidRPr="00C00825" w:rsidRDefault="00AD6FA4" w:rsidP="00DF1CB4">
            <w:pPr>
              <w:rPr>
                <w:noProof/>
                <w:lang w:val="en-US"/>
              </w:rPr>
            </w:pPr>
          </w:p>
        </w:tc>
      </w:tr>
    </w:tbl>
    <w:p w14:paraId="17C8AE7B" w14:textId="77777777" w:rsidR="00AB03FA" w:rsidRPr="00C00825" w:rsidRDefault="00AB03FA" w:rsidP="00DF1CB4">
      <w:pPr>
        <w:rPr>
          <w:noProof/>
          <w:lang w:val="en-US"/>
        </w:rPr>
      </w:pPr>
    </w:p>
    <w:sectPr w:rsidR="00AB03FA" w:rsidRPr="00C00825" w:rsidSect="00F32D17">
      <w:pgSz w:w="11906" w:h="16838" w:code="9"/>
      <w:pgMar w:top="720" w:right="576" w:bottom="720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E61CF" w14:textId="77777777" w:rsidR="00D24F72" w:rsidRDefault="00D24F72" w:rsidP="00DF1CB4">
      <w:r>
        <w:separator/>
      </w:r>
    </w:p>
  </w:endnote>
  <w:endnote w:type="continuationSeparator" w:id="0">
    <w:p w14:paraId="0E47C0E8" w14:textId="77777777" w:rsidR="00D24F72" w:rsidRDefault="00D24F72" w:rsidP="00DF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charset w:val="00"/>
    <w:family w:val="roman"/>
    <w:pitch w:val="default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13EFE" w14:textId="77777777" w:rsidR="00D24F72" w:rsidRDefault="00D24F72" w:rsidP="00DF1CB4">
      <w:r>
        <w:separator/>
      </w:r>
    </w:p>
  </w:footnote>
  <w:footnote w:type="continuationSeparator" w:id="0">
    <w:p w14:paraId="0236A327" w14:textId="77777777" w:rsidR="00D24F72" w:rsidRDefault="00D24F72" w:rsidP="00DF1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387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EC9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6A17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5E0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8B6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34EA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304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344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E44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466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A5AE0"/>
    <w:multiLevelType w:val="hybridMultilevel"/>
    <w:tmpl w:val="1B305522"/>
    <w:lvl w:ilvl="0" w:tplc="0413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0C8B6E12"/>
    <w:multiLevelType w:val="hybridMultilevel"/>
    <w:tmpl w:val="D602C688"/>
    <w:lvl w:ilvl="0" w:tplc="0413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132A72CA"/>
    <w:multiLevelType w:val="hybridMultilevel"/>
    <w:tmpl w:val="1040BCF8"/>
    <w:lvl w:ilvl="0" w:tplc="A7EA5B54">
      <w:start w:val="1"/>
      <w:numFmt w:val="bullet"/>
      <w:pStyle w:val="Lijstalinea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46778"/>
    <w:multiLevelType w:val="hybridMultilevel"/>
    <w:tmpl w:val="66EE3D2C"/>
    <w:lvl w:ilvl="0" w:tplc="0413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 w15:restartNumberingAfterBreak="0">
    <w:nsid w:val="774567E5"/>
    <w:multiLevelType w:val="hybridMultilevel"/>
    <w:tmpl w:val="2EBC5F7A"/>
    <w:lvl w:ilvl="0" w:tplc="0413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num w:numId="1" w16cid:durableId="795297443">
    <w:abstractNumId w:val="0"/>
  </w:num>
  <w:num w:numId="2" w16cid:durableId="145557009">
    <w:abstractNumId w:val="1"/>
  </w:num>
  <w:num w:numId="3" w16cid:durableId="1610770582">
    <w:abstractNumId w:val="2"/>
  </w:num>
  <w:num w:numId="4" w16cid:durableId="1447774241">
    <w:abstractNumId w:val="3"/>
  </w:num>
  <w:num w:numId="5" w16cid:durableId="1147552269">
    <w:abstractNumId w:val="8"/>
  </w:num>
  <w:num w:numId="6" w16cid:durableId="1954288756">
    <w:abstractNumId w:val="4"/>
  </w:num>
  <w:num w:numId="7" w16cid:durableId="708996902">
    <w:abstractNumId w:val="5"/>
  </w:num>
  <w:num w:numId="8" w16cid:durableId="953370098">
    <w:abstractNumId w:val="6"/>
  </w:num>
  <w:num w:numId="9" w16cid:durableId="1648509109">
    <w:abstractNumId w:val="7"/>
  </w:num>
  <w:num w:numId="10" w16cid:durableId="2127505320">
    <w:abstractNumId w:val="9"/>
  </w:num>
  <w:num w:numId="11" w16cid:durableId="71439932">
    <w:abstractNumId w:val="12"/>
  </w:num>
  <w:num w:numId="12" w16cid:durableId="291136999">
    <w:abstractNumId w:val="13"/>
  </w:num>
  <w:num w:numId="13" w16cid:durableId="1608810294">
    <w:abstractNumId w:val="11"/>
  </w:num>
  <w:num w:numId="14" w16cid:durableId="1693410286">
    <w:abstractNumId w:val="14"/>
  </w:num>
  <w:num w:numId="15" w16cid:durableId="810765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D3"/>
    <w:rsid w:val="002B73E2"/>
    <w:rsid w:val="002D3AB8"/>
    <w:rsid w:val="003A04D3"/>
    <w:rsid w:val="00413477"/>
    <w:rsid w:val="00431949"/>
    <w:rsid w:val="004A586E"/>
    <w:rsid w:val="00501BB4"/>
    <w:rsid w:val="00560EA0"/>
    <w:rsid w:val="005E09DE"/>
    <w:rsid w:val="005F5561"/>
    <w:rsid w:val="006633DC"/>
    <w:rsid w:val="00680892"/>
    <w:rsid w:val="006A0270"/>
    <w:rsid w:val="006B5FE8"/>
    <w:rsid w:val="006C60E6"/>
    <w:rsid w:val="00701A84"/>
    <w:rsid w:val="007C6619"/>
    <w:rsid w:val="009835F5"/>
    <w:rsid w:val="00A520FA"/>
    <w:rsid w:val="00AB03FA"/>
    <w:rsid w:val="00AD0DDD"/>
    <w:rsid w:val="00AD6FA4"/>
    <w:rsid w:val="00C00825"/>
    <w:rsid w:val="00D06709"/>
    <w:rsid w:val="00D24F72"/>
    <w:rsid w:val="00D64657"/>
    <w:rsid w:val="00D74C88"/>
    <w:rsid w:val="00DF1CB4"/>
    <w:rsid w:val="00E14266"/>
    <w:rsid w:val="00F32D17"/>
    <w:rsid w:val="00FA4DB0"/>
    <w:rsid w:val="00FB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9D8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5"/>
    <w:qFormat/>
    <w:rsid w:val="00FB620E"/>
    <w:rPr>
      <w:rFonts w:cstheme="minorHAnsi"/>
      <w:sz w:val="20"/>
    </w:rPr>
  </w:style>
  <w:style w:type="paragraph" w:styleId="Kop1">
    <w:name w:val="heading 1"/>
    <w:basedOn w:val="Standaard"/>
    <w:next w:val="Standaard"/>
    <w:link w:val="Kop1Char"/>
    <w:qFormat/>
    <w:rsid w:val="00FA4DB0"/>
    <w:pPr>
      <w:keepNext/>
      <w:keepLines/>
      <w:jc w:val="center"/>
      <w:outlineLvl w:val="0"/>
    </w:pPr>
    <w:rPr>
      <w:rFonts w:asciiTheme="majorHAnsi" w:eastAsiaTheme="majorEastAsia" w:hAnsiTheme="majorHAnsi" w:cs="Times New Roman (Headings CS)"/>
      <w:b/>
      <w:caps/>
      <w:color w:val="2C3B57" w:themeColor="text2"/>
      <w:sz w:val="90"/>
      <w:szCs w:val="32"/>
    </w:rPr>
  </w:style>
  <w:style w:type="paragraph" w:styleId="Kop2">
    <w:name w:val="heading 2"/>
    <w:basedOn w:val="Standaard"/>
    <w:next w:val="Standaard"/>
    <w:link w:val="Kop2Char"/>
    <w:uiPriority w:val="1"/>
    <w:qFormat/>
    <w:rsid w:val="00FA4DB0"/>
    <w:pPr>
      <w:keepNext/>
      <w:keepLines/>
      <w:spacing w:before="40"/>
      <w:jc w:val="center"/>
      <w:outlineLvl w:val="1"/>
    </w:pPr>
    <w:rPr>
      <w:rFonts w:eastAsiaTheme="majorEastAsia" w:cs="Times New Roman (Headings CS)"/>
      <w:caps/>
      <w:color w:val="000000" w:themeColor="text1"/>
      <w:spacing w:val="80"/>
      <w:sz w:val="44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FA4DB0"/>
    <w:pPr>
      <w:keepNext/>
      <w:keepLines/>
      <w:spacing w:after="40"/>
      <w:ind w:left="170"/>
      <w:outlineLvl w:val="2"/>
    </w:pPr>
    <w:rPr>
      <w:rFonts w:ascii="Franklin Gothic Medium" w:eastAsiaTheme="majorEastAsia" w:hAnsi="Franklin Gothic Medium" w:cs="Times New Roman (Headings CS)"/>
      <w:b/>
      <w:caps/>
      <w:color w:val="2C3B57" w:themeColor="text2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D3AB8"/>
    <w:rPr>
      <w:sz w:val="16"/>
    </w:rPr>
  </w:style>
  <w:style w:type="paragraph" w:styleId="Voettekst">
    <w:name w:val="footer"/>
    <w:basedOn w:val="Standaard"/>
    <w:link w:val="VoettekstChar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D3AB8"/>
    <w:rPr>
      <w:sz w:val="16"/>
    </w:rPr>
  </w:style>
  <w:style w:type="paragraph" w:styleId="Ballontekst">
    <w:name w:val="Balloon Text"/>
    <w:basedOn w:val="Standaard"/>
    <w:link w:val="BallontekstChar"/>
    <w:uiPriority w:val="99"/>
    <w:semiHidden/>
    <w:rsid w:val="00D06709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3AB8"/>
    <w:rPr>
      <w:rFonts w:ascii="Times New Roman" w:hAnsi="Times New Roman" w:cs="Times New Roman"/>
      <w:sz w:val="18"/>
      <w:szCs w:val="18"/>
    </w:rPr>
  </w:style>
  <w:style w:type="table" w:styleId="Tabelraster">
    <w:name w:val="Table Grid"/>
    <w:basedOn w:val="Standaardtabel"/>
    <w:uiPriority w:val="39"/>
    <w:rsid w:val="00D0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2D3AB8"/>
    <w:rPr>
      <w:rFonts w:asciiTheme="majorHAnsi" w:eastAsiaTheme="majorEastAsia" w:hAnsiTheme="majorHAnsi" w:cs="Times New Roman (Headings CS)"/>
      <w:b/>
      <w:caps/>
      <w:color w:val="2C3B57" w:themeColor="text2"/>
      <w:sz w:val="90"/>
      <w:szCs w:val="32"/>
    </w:rPr>
  </w:style>
  <w:style w:type="character" w:customStyle="1" w:styleId="Kop2Char">
    <w:name w:val="Kop 2 Char"/>
    <w:basedOn w:val="Standaardalinea-lettertype"/>
    <w:link w:val="Kop2"/>
    <w:uiPriority w:val="1"/>
    <w:rsid w:val="002D3AB8"/>
    <w:rPr>
      <w:rFonts w:eastAsiaTheme="majorEastAsia" w:cs="Times New Roman (Headings CS)"/>
      <w:caps/>
      <w:color w:val="000000" w:themeColor="text1"/>
      <w:spacing w:val="80"/>
      <w:sz w:val="44"/>
      <w:szCs w:val="26"/>
    </w:rPr>
  </w:style>
  <w:style w:type="character" w:customStyle="1" w:styleId="Kop3Char">
    <w:name w:val="Kop 3 Char"/>
    <w:basedOn w:val="Standaardalinea-lettertype"/>
    <w:link w:val="Kop3"/>
    <w:uiPriority w:val="2"/>
    <w:rsid w:val="002D3AB8"/>
    <w:rPr>
      <w:rFonts w:ascii="Franklin Gothic Medium" w:eastAsiaTheme="majorEastAsia" w:hAnsi="Franklin Gothic Medium" w:cs="Times New Roman (Headings CS)"/>
      <w:b/>
      <w:caps/>
      <w:color w:val="2C3B57" w:themeColor="text2"/>
      <w:sz w:val="28"/>
    </w:rPr>
  </w:style>
  <w:style w:type="paragraph" w:customStyle="1" w:styleId="Tekst">
    <w:name w:val="Tekst"/>
    <w:basedOn w:val="Standaard"/>
    <w:uiPriority w:val="3"/>
    <w:qFormat/>
    <w:rsid w:val="00FA4DB0"/>
    <w:pPr>
      <w:spacing w:line="288" w:lineRule="auto"/>
      <w:ind w:left="170" w:right="113"/>
    </w:pPr>
    <w:rPr>
      <w:color w:val="404040" w:themeColor="text1" w:themeTint="BF"/>
      <w:sz w:val="22"/>
    </w:rPr>
  </w:style>
  <w:style w:type="paragraph" w:customStyle="1" w:styleId="Datums">
    <w:name w:val="Datums"/>
    <w:basedOn w:val="Standaard"/>
    <w:uiPriority w:val="4"/>
    <w:qFormat/>
    <w:rsid w:val="00FA4DB0"/>
    <w:pPr>
      <w:ind w:left="170"/>
    </w:pPr>
    <w:rPr>
      <w:b/>
      <w:color w:val="2C3B57" w:themeColor="text2"/>
    </w:rPr>
  </w:style>
  <w:style w:type="paragraph" w:styleId="Lijstalinea">
    <w:name w:val="List Paragraph"/>
    <w:basedOn w:val="Standaard"/>
    <w:uiPriority w:val="6"/>
    <w:qFormat/>
    <w:rsid w:val="00FA4DB0"/>
    <w:pPr>
      <w:numPr>
        <w:numId w:val="11"/>
      </w:numPr>
      <w:spacing w:before="80" w:line="360" w:lineRule="auto"/>
      <w:ind w:left="527" w:hanging="357"/>
      <w:contextualSpacing/>
    </w:pPr>
    <w:rPr>
      <w:rFonts w:ascii="Gill Sans MT" w:hAnsi="Gill Sans MT" w:cs="Times New Roman (Body CS)"/>
      <w:caps/>
      <w:color w:val="000000" w:themeColor="text1"/>
      <w:sz w:val="22"/>
    </w:rPr>
  </w:style>
  <w:style w:type="character" w:styleId="Tekstvantijdelijkeaanduiding">
    <w:name w:val="Placeholder Text"/>
    <w:basedOn w:val="Standaardalinea-lettertype"/>
    <w:uiPriority w:val="99"/>
    <w:semiHidden/>
    <w:rsid w:val="00FA4DB0"/>
    <w:rPr>
      <w:color w:val="808080"/>
    </w:rPr>
  </w:style>
  <w:style w:type="character" w:styleId="Nadruk">
    <w:name w:val="Emphasis"/>
    <w:basedOn w:val="Standaardalinea-lettertype"/>
    <w:uiPriority w:val="20"/>
    <w:qFormat/>
    <w:rsid w:val="00DF1CB4"/>
    <w:rPr>
      <w:b/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van.der.velden\AppData\Roaming\Microsoft\Templates\Geordende%20moderne%20cv.dotx" TargetMode="External"/></Relationships>
</file>

<file path=word/theme/theme1.xml><?xml version="1.0" encoding="utf-8"?>
<a:theme xmlns:a="http://schemas.openxmlformats.org/drawingml/2006/main" name="ModernResume">
  <a:themeElements>
    <a:clrScheme name="ModernResume 1">
      <a:dk1>
        <a:srgbClr val="000000"/>
      </a:dk1>
      <a:lt1>
        <a:srgbClr val="FFFFFF"/>
      </a:lt1>
      <a:dk2>
        <a:srgbClr val="2C3B57"/>
      </a:dk2>
      <a:lt2>
        <a:srgbClr val="CADEE5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1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B79958AF-6D2F-8E47-B31C-9D77199320A6}" vid="{735B7FF7-6B85-2E43-9A7F-201390A7BE5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  <Status xmlns="71af3243-3dd4-4a8d-8c0d-dd76da1f02a5">Not started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ED917E-6B3F-4995-8090-FD9CFEE66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735428-6F95-4096-840F-2DD96B16B62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47FEFD4-54E2-43C2-B579-757DDE7F1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Geordende moderne cv</Template>
  <TotalTime>0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2022-10-18T17:02:00Z</dcterms:created>
  <dcterms:modified xsi:type="dcterms:W3CDTF">2022-10-18T17:02:00Z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