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32" w14:textId="77777777" w:rsidR="00D06709" w:rsidRPr="006B5FE8" w:rsidRDefault="00D06709" w:rsidP="00DF1CB4">
      <w:pPr>
        <w:rPr>
          <w:noProof/>
          <w:sz w:val="8"/>
          <w:szCs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284"/>
        <w:gridCol w:w="141"/>
        <w:gridCol w:w="2130"/>
        <w:gridCol w:w="138"/>
        <w:gridCol w:w="284"/>
        <w:gridCol w:w="142"/>
        <w:gridCol w:w="2126"/>
        <w:gridCol w:w="142"/>
        <w:gridCol w:w="317"/>
        <w:gridCol w:w="142"/>
        <w:gridCol w:w="958"/>
        <w:gridCol w:w="284"/>
        <w:gridCol w:w="850"/>
        <w:gridCol w:w="142"/>
        <w:gridCol w:w="2056"/>
        <w:gridCol w:w="459"/>
      </w:tblGrid>
      <w:tr w:rsidR="00AD0DDD" w:rsidRPr="00FD7C97" w14:paraId="1D169BA4" w14:textId="77777777" w:rsidTr="00F32D17">
        <w:trPr>
          <w:trHeight w:val="1810"/>
        </w:trPr>
        <w:tc>
          <w:tcPr>
            <w:tcW w:w="10737" w:type="dxa"/>
            <w:gridSpan w:val="17"/>
            <w:tcBorders>
              <w:bottom w:val="single" w:sz="24" w:space="0" w:color="2C3B57" w:themeColor="text2"/>
            </w:tcBorders>
          </w:tcPr>
          <w:p w14:paraId="6B0583DB" w14:textId="42C557E6" w:rsidR="00AD0DDD" w:rsidRPr="009B7144" w:rsidRDefault="00FD7C97" w:rsidP="00DF1CB4">
            <w:pPr>
              <w:pStyle w:val="Kop1"/>
              <w:rPr>
                <w:noProof/>
                <w:lang w:val="en-US"/>
              </w:rPr>
            </w:pPr>
            <w:r w:rsidRPr="009B7144">
              <w:rPr>
                <w:noProof/>
                <w:lang w:val="en-US"/>
              </w:rPr>
              <w:t>ANNE VAN DER GRAAF</w:t>
            </w:r>
          </w:p>
          <w:p w14:paraId="4DA06384" w14:textId="01A7A7A9" w:rsidR="00AD0DDD" w:rsidRPr="00FD7C97" w:rsidRDefault="00FD7C97" w:rsidP="00DF1CB4">
            <w:pPr>
              <w:pStyle w:val="Kop2"/>
              <w:rPr>
                <w:noProof/>
                <w:lang w:val="en-US"/>
              </w:rPr>
            </w:pPr>
            <w:r w:rsidRPr="00FD7C97">
              <w:rPr>
                <w:noProof/>
                <w:lang w:val="en-US"/>
              </w:rPr>
              <w:t xml:space="preserve">YOUNG </w:t>
            </w:r>
            <w:r w:rsidR="0099582E">
              <w:rPr>
                <w:noProof/>
                <w:lang w:val="en-US"/>
              </w:rPr>
              <w:t>student</w:t>
            </w:r>
            <w:r w:rsidRPr="00FD7C97">
              <w:rPr>
                <w:noProof/>
                <w:lang w:val="en-US"/>
              </w:rPr>
              <w:t xml:space="preserve"> looking for e</w:t>
            </w:r>
            <w:r>
              <w:rPr>
                <w:noProof/>
                <w:lang w:val="en-US"/>
              </w:rPr>
              <w:t>xperience</w:t>
            </w:r>
          </w:p>
        </w:tc>
      </w:tr>
      <w:tr w:rsidR="00AD0DDD" w:rsidRPr="00FD7C97" w14:paraId="30491B1B" w14:textId="77777777" w:rsidTr="00F32D17">
        <w:trPr>
          <w:trHeight w:val="149"/>
        </w:trPr>
        <w:tc>
          <w:tcPr>
            <w:tcW w:w="10737" w:type="dxa"/>
            <w:gridSpan w:val="17"/>
            <w:tcBorders>
              <w:top w:val="single" w:sz="24" w:space="0" w:color="2C3B57" w:themeColor="text2"/>
            </w:tcBorders>
            <w:vAlign w:val="center"/>
          </w:tcPr>
          <w:p w14:paraId="075DB082" w14:textId="77777777" w:rsidR="00AD0DDD" w:rsidRPr="00FD7C97" w:rsidRDefault="00AD0DDD" w:rsidP="00DF1CB4">
            <w:pPr>
              <w:rPr>
                <w:noProof/>
                <w:lang w:val="en-US"/>
              </w:rPr>
            </w:pPr>
          </w:p>
        </w:tc>
      </w:tr>
      <w:tr w:rsidR="003A04D3" w:rsidRPr="006B5FE8" w14:paraId="228FCE13" w14:textId="77777777" w:rsidTr="00F32D17">
        <w:trPr>
          <w:gridAfter w:val="2"/>
          <w:wAfter w:w="2515" w:type="dxa"/>
          <w:trHeight w:val="314"/>
        </w:trPr>
        <w:tc>
          <w:tcPr>
            <w:tcW w:w="142" w:type="dxa"/>
            <w:vAlign w:val="center"/>
          </w:tcPr>
          <w:p w14:paraId="7FA1B744" w14:textId="77777777" w:rsidR="003A04D3" w:rsidRPr="00FD7C97" w:rsidRDefault="003A04D3" w:rsidP="00DF1CB4">
            <w:pPr>
              <w:rPr>
                <w:noProof/>
                <w:lang w:val="en-US"/>
              </w:rPr>
            </w:pPr>
          </w:p>
        </w:tc>
        <w:tc>
          <w:tcPr>
            <w:tcW w:w="284" w:type="dxa"/>
            <w:shd w:val="clear" w:color="auto" w:fill="2C3B57" w:themeFill="text2"/>
            <w:vAlign w:val="center"/>
          </w:tcPr>
          <w:p w14:paraId="7A00B172" w14:textId="77777777" w:rsidR="003A04D3" w:rsidRPr="006B5FE8" w:rsidRDefault="003A04D3" w:rsidP="00DF1CB4">
            <w:pPr>
              <w:jc w:val="center"/>
              <w:rPr>
                <w:rStyle w:val="Nadruk"/>
                <w:noProof/>
              </w:rPr>
            </w:pPr>
            <w:r w:rsidRPr="006B5FE8">
              <w:rPr>
                <w:rStyle w:val="Nadruk"/>
                <w:noProof/>
                <w:lang w:bidi="nl-NL"/>
              </w:rPr>
              <w:t>T</w:t>
            </w:r>
          </w:p>
        </w:tc>
        <w:tc>
          <w:tcPr>
            <w:tcW w:w="141" w:type="dxa"/>
            <w:vAlign w:val="center"/>
          </w:tcPr>
          <w:p w14:paraId="07A46B76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130" w:type="dxa"/>
            <w:vAlign w:val="center"/>
          </w:tcPr>
          <w:p w14:paraId="49BB49E2" w14:textId="1921EDEF" w:rsidR="003A04D3" w:rsidRPr="006B5FE8" w:rsidRDefault="00FD7C97" w:rsidP="00DF1CB4">
            <w:pPr>
              <w:rPr>
                <w:noProof/>
              </w:rPr>
            </w:pPr>
            <w:r>
              <w:rPr>
                <w:noProof/>
              </w:rPr>
              <w:t>+31 6 546 778 92</w:t>
            </w:r>
          </w:p>
        </w:tc>
        <w:tc>
          <w:tcPr>
            <w:tcW w:w="138" w:type="dxa"/>
            <w:vAlign w:val="center"/>
          </w:tcPr>
          <w:p w14:paraId="310E4FE6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84" w:type="dxa"/>
            <w:shd w:val="clear" w:color="auto" w:fill="2C3B57" w:themeFill="text2"/>
            <w:vAlign w:val="center"/>
          </w:tcPr>
          <w:p w14:paraId="0D1BFA82" w14:textId="77777777" w:rsidR="003A04D3" w:rsidRPr="006B5FE8" w:rsidRDefault="003A04D3" w:rsidP="00DF1CB4">
            <w:pPr>
              <w:jc w:val="center"/>
              <w:rPr>
                <w:rStyle w:val="Nadruk"/>
                <w:noProof/>
              </w:rPr>
            </w:pPr>
            <w:r w:rsidRPr="006B5FE8">
              <w:rPr>
                <w:rStyle w:val="Nadruk"/>
                <w:noProof/>
                <w:lang w:bidi="nl-NL"/>
              </w:rPr>
              <w:t>E</w:t>
            </w:r>
          </w:p>
        </w:tc>
        <w:tc>
          <w:tcPr>
            <w:tcW w:w="142" w:type="dxa"/>
            <w:vAlign w:val="center"/>
          </w:tcPr>
          <w:p w14:paraId="0565F970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14:paraId="341EF79C" w14:textId="104C899A" w:rsidR="003A04D3" w:rsidRPr="006B5FE8" w:rsidRDefault="00FD7C97" w:rsidP="00DF1CB4">
            <w:pPr>
              <w:rPr>
                <w:noProof/>
              </w:rPr>
            </w:pPr>
            <w:r>
              <w:rPr>
                <w:noProof/>
              </w:rPr>
              <w:t>a.vandergraaf@</w:t>
            </w:r>
            <w:r w:rsidR="000A6868">
              <w:rPr>
                <w:noProof/>
              </w:rPr>
              <w:t>gmail.com</w:t>
            </w:r>
          </w:p>
        </w:tc>
        <w:tc>
          <w:tcPr>
            <w:tcW w:w="142" w:type="dxa"/>
            <w:vAlign w:val="center"/>
          </w:tcPr>
          <w:p w14:paraId="230DDECF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317" w:type="dxa"/>
            <w:shd w:val="clear" w:color="auto" w:fill="2C3B57" w:themeFill="text2"/>
            <w:vAlign w:val="center"/>
          </w:tcPr>
          <w:p w14:paraId="66297B72" w14:textId="77777777" w:rsidR="003A04D3" w:rsidRPr="006B5FE8" w:rsidRDefault="003A04D3" w:rsidP="00DF1CB4">
            <w:pPr>
              <w:jc w:val="center"/>
              <w:rPr>
                <w:rStyle w:val="Nadruk"/>
                <w:noProof/>
              </w:rPr>
            </w:pPr>
            <w:r w:rsidRPr="006B5FE8">
              <w:rPr>
                <w:rStyle w:val="Nadruk"/>
                <w:noProof/>
                <w:lang w:bidi="nl-NL"/>
              </w:rPr>
              <w:t>A</w:t>
            </w:r>
          </w:p>
        </w:tc>
        <w:tc>
          <w:tcPr>
            <w:tcW w:w="142" w:type="dxa"/>
            <w:vAlign w:val="center"/>
          </w:tcPr>
          <w:p w14:paraId="6071B2DB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092" w:type="dxa"/>
            <w:gridSpan w:val="3"/>
            <w:vAlign w:val="center"/>
          </w:tcPr>
          <w:p w14:paraId="04E771B9" w14:textId="07115AC0" w:rsidR="003A04D3" w:rsidRPr="006B5FE8" w:rsidRDefault="000A6868" w:rsidP="00DF1CB4">
            <w:pPr>
              <w:rPr>
                <w:noProof/>
              </w:rPr>
            </w:pPr>
            <w:r>
              <w:rPr>
                <w:noProof/>
              </w:rPr>
              <w:t>Hoogstraat 13, 4563AK Utrecht</w:t>
            </w:r>
          </w:p>
        </w:tc>
        <w:tc>
          <w:tcPr>
            <w:tcW w:w="142" w:type="dxa"/>
            <w:vAlign w:val="center"/>
          </w:tcPr>
          <w:p w14:paraId="3E028AD7" w14:textId="77777777" w:rsidR="003A04D3" w:rsidRPr="006B5FE8" w:rsidRDefault="003A04D3" w:rsidP="00DF1CB4">
            <w:pPr>
              <w:rPr>
                <w:noProof/>
              </w:rPr>
            </w:pPr>
          </w:p>
        </w:tc>
      </w:tr>
      <w:tr w:rsidR="003A04D3" w:rsidRPr="006B5FE8" w14:paraId="4F93D682" w14:textId="77777777" w:rsidTr="00F32D17">
        <w:trPr>
          <w:gridAfter w:val="1"/>
          <w:wAfter w:w="459" w:type="dxa"/>
          <w:trHeight w:val="314"/>
        </w:trPr>
        <w:tc>
          <w:tcPr>
            <w:tcW w:w="142" w:type="dxa"/>
            <w:vAlign w:val="center"/>
          </w:tcPr>
          <w:p w14:paraId="6D02F463" w14:textId="77777777" w:rsidR="003A04D3" w:rsidRPr="003A04D3" w:rsidRDefault="003A04D3" w:rsidP="00DF1CB4">
            <w:pPr>
              <w:rPr>
                <w:noProof/>
                <w:lang w:val="en-US"/>
              </w:rPr>
            </w:pPr>
          </w:p>
        </w:tc>
        <w:tc>
          <w:tcPr>
            <w:tcW w:w="284" w:type="dxa"/>
            <w:shd w:val="clear" w:color="auto" w:fill="2C3B57" w:themeFill="text2"/>
            <w:vAlign w:val="center"/>
          </w:tcPr>
          <w:p w14:paraId="25665A1A" w14:textId="3FA9694B" w:rsidR="003A04D3" w:rsidRPr="006B5FE8" w:rsidRDefault="003A04D3" w:rsidP="00DF1CB4">
            <w:pPr>
              <w:jc w:val="center"/>
              <w:rPr>
                <w:rStyle w:val="Nadruk"/>
                <w:noProof/>
                <w:lang w:bidi="nl-NL"/>
              </w:rPr>
            </w:pPr>
            <w:r>
              <w:rPr>
                <w:rStyle w:val="Nadruk"/>
                <w:noProof/>
                <w:lang w:bidi="nl-NL"/>
              </w:rPr>
              <w:t>B</w:t>
            </w:r>
          </w:p>
        </w:tc>
        <w:tc>
          <w:tcPr>
            <w:tcW w:w="141" w:type="dxa"/>
            <w:vAlign w:val="center"/>
          </w:tcPr>
          <w:p w14:paraId="629B4CB8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130" w:type="dxa"/>
            <w:vAlign w:val="center"/>
          </w:tcPr>
          <w:p w14:paraId="7ADB0E4D" w14:textId="1C0D375C" w:rsidR="003A04D3" w:rsidRDefault="000A6868" w:rsidP="00DF1CB4">
            <w:pPr>
              <w:rPr>
                <w:noProof/>
              </w:rPr>
            </w:pPr>
            <w:r>
              <w:rPr>
                <w:noProof/>
              </w:rPr>
              <w:t>15-04-200</w:t>
            </w:r>
            <w:r w:rsidR="00B73D01">
              <w:rPr>
                <w:noProof/>
              </w:rPr>
              <w:t>1</w:t>
            </w:r>
            <w:r>
              <w:rPr>
                <w:noProof/>
              </w:rPr>
              <w:t>, Breukelen</w:t>
            </w:r>
          </w:p>
        </w:tc>
        <w:tc>
          <w:tcPr>
            <w:tcW w:w="138" w:type="dxa"/>
            <w:vAlign w:val="center"/>
          </w:tcPr>
          <w:p w14:paraId="40C0898C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84" w:type="dxa"/>
            <w:shd w:val="clear" w:color="auto" w:fill="2C3B57" w:themeFill="text2"/>
            <w:vAlign w:val="center"/>
          </w:tcPr>
          <w:p w14:paraId="35699727" w14:textId="34D0A3CD" w:rsidR="003A04D3" w:rsidRPr="006B5FE8" w:rsidRDefault="003A04D3" w:rsidP="00DF1CB4">
            <w:pPr>
              <w:jc w:val="center"/>
              <w:rPr>
                <w:rStyle w:val="Nadruk"/>
                <w:noProof/>
                <w:lang w:bidi="nl-NL"/>
              </w:rPr>
            </w:pPr>
            <w:r>
              <w:rPr>
                <w:rStyle w:val="Nadruk"/>
                <w:noProof/>
                <w:lang w:bidi="nl-NL"/>
              </w:rPr>
              <w:t>N</w:t>
            </w:r>
          </w:p>
        </w:tc>
        <w:tc>
          <w:tcPr>
            <w:tcW w:w="142" w:type="dxa"/>
            <w:vAlign w:val="center"/>
          </w:tcPr>
          <w:p w14:paraId="2ED87E19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14:paraId="426A5122" w14:textId="230822C3" w:rsidR="003A04D3" w:rsidRDefault="000A6868" w:rsidP="00DF1CB4">
            <w:pPr>
              <w:rPr>
                <w:noProof/>
              </w:rPr>
            </w:pPr>
            <w:r>
              <w:rPr>
                <w:noProof/>
              </w:rPr>
              <w:t>Dutch</w:t>
            </w:r>
          </w:p>
        </w:tc>
        <w:tc>
          <w:tcPr>
            <w:tcW w:w="142" w:type="dxa"/>
            <w:vAlign w:val="center"/>
          </w:tcPr>
          <w:p w14:paraId="03B76D35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317" w:type="dxa"/>
            <w:shd w:val="clear" w:color="auto" w:fill="2C3B57" w:themeFill="text2"/>
            <w:vAlign w:val="center"/>
          </w:tcPr>
          <w:p w14:paraId="2EE5344A" w14:textId="1CC5E8D3" w:rsidR="003A04D3" w:rsidRPr="006B5FE8" w:rsidRDefault="003A04D3" w:rsidP="00DF1CB4">
            <w:pPr>
              <w:jc w:val="center"/>
              <w:rPr>
                <w:rStyle w:val="Nadruk"/>
                <w:noProof/>
                <w:lang w:bidi="nl-NL"/>
              </w:rPr>
            </w:pPr>
            <w:r>
              <w:rPr>
                <w:rStyle w:val="Nadruk"/>
                <w:noProof/>
                <w:lang w:bidi="nl-NL"/>
              </w:rPr>
              <w:t>D</w:t>
            </w:r>
          </w:p>
        </w:tc>
        <w:tc>
          <w:tcPr>
            <w:tcW w:w="142" w:type="dxa"/>
            <w:vAlign w:val="center"/>
          </w:tcPr>
          <w:p w14:paraId="2A13D0E7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092" w:type="dxa"/>
            <w:gridSpan w:val="3"/>
            <w:vAlign w:val="center"/>
          </w:tcPr>
          <w:p w14:paraId="5541F579" w14:textId="44999CA0" w:rsidR="003A04D3" w:rsidRDefault="00294844" w:rsidP="00DF1CB4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2" w:type="dxa"/>
            <w:vAlign w:val="center"/>
          </w:tcPr>
          <w:p w14:paraId="5E730EB4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056" w:type="dxa"/>
            <w:vAlign w:val="center"/>
          </w:tcPr>
          <w:p w14:paraId="044E6C0D" w14:textId="77D54743" w:rsidR="003A04D3" w:rsidRDefault="003A04D3" w:rsidP="00DF1CB4">
            <w:pPr>
              <w:rPr>
                <w:noProof/>
              </w:rPr>
            </w:pPr>
          </w:p>
        </w:tc>
      </w:tr>
      <w:tr w:rsidR="00AD0DDD" w:rsidRPr="006B5FE8" w14:paraId="40DDDA03" w14:textId="77777777" w:rsidTr="00F32D17">
        <w:trPr>
          <w:trHeight w:val="161"/>
        </w:trPr>
        <w:tc>
          <w:tcPr>
            <w:tcW w:w="10737" w:type="dxa"/>
            <w:gridSpan w:val="17"/>
            <w:tcBorders>
              <w:bottom w:val="single" w:sz="24" w:space="0" w:color="CADEE5" w:themeColor="background2"/>
            </w:tcBorders>
            <w:vAlign w:val="center"/>
          </w:tcPr>
          <w:p w14:paraId="01E171F8" w14:textId="77777777" w:rsidR="00AD0DDD" w:rsidRPr="006B5FE8" w:rsidRDefault="00AD0DDD" w:rsidP="00DF1CB4">
            <w:pPr>
              <w:rPr>
                <w:noProof/>
              </w:rPr>
            </w:pPr>
          </w:p>
        </w:tc>
      </w:tr>
      <w:tr w:rsidR="00560EA0" w:rsidRPr="006B5FE8" w14:paraId="2FB89DC8" w14:textId="77777777" w:rsidTr="00F32D17">
        <w:trPr>
          <w:trHeight w:val="174"/>
        </w:trPr>
        <w:tc>
          <w:tcPr>
            <w:tcW w:w="6946" w:type="dxa"/>
            <w:gridSpan w:val="12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1A01714C" w14:textId="2F159835" w:rsidR="00560EA0" w:rsidRPr="006B5FE8" w:rsidRDefault="003A04D3" w:rsidP="00DF1CB4">
            <w:pPr>
              <w:pStyle w:val="Kop3"/>
              <w:rPr>
                <w:noProof/>
              </w:rPr>
            </w:pPr>
            <w:r>
              <w:rPr>
                <w:noProof/>
              </w:rPr>
              <w:t>SUMMARY</w:t>
            </w:r>
          </w:p>
        </w:tc>
        <w:tc>
          <w:tcPr>
            <w:tcW w:w="284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14:paraId="446430AC" w14:textId="77777777" w:rsidR="00560EA0" w:rsidRPr="006B5FE8" w:rsidRDefault="00560EA0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4"/>
            <w:tcBorders>
              <w:top w:val="single" w:sz="24" w:space="0" w:color="CADEE5" w:themeColor="background2"/>
            </w:tcBorders>
            <w:vAlign w:val="bottom"/>
          </w:tcPr>
          <w:p w14:paraId="52AC1BF0" w14:textId="77777777" w:rsidR="00560EA0" w:rsidRPr="006B5FE8" w:rsidRDefault="00560EA0" w:rsidP="00DF1CB4">
            <w:pPr>
              <w:rPr>
                <w:noProof/>
              </w:rPr>
            </w:pPr>
          </w:p>
        </w:tc>
      </w:tr>
      <w:tr w:rsidR="00560EA0" w:rsidRPr="006B5FE8" w14:paraId="43F88858" w14:textId="77777777" w:rsidTr="00F32D17">
        <w:trPr>
          <w:trHeight w:val="426"/>
        </w:trPr>
        <w:tc>
          <w:tcPr>
            <w:tcW w:w="6946" w:type="dxa"/>
            <w:gridSpan w:val="12"/>
            <w:vMerge/>
            <w:tcBorders>
              <w:bottom w:val="single" w:sz="8" w:space="0" w:color="2C3B57" w:themeColor="text2"/>
            </w:tcBorders>
            <w:vAlign w:val="bottom"/>
          </w:tcPr>
          <w:p w14:paraId="5889C218" w14:textId="77777777" w:rsidR="00560EA0" w:rsidRPr="006B5FE8" w:rsidRDefault="00560EA0" w:rsidP="00DF1CB4">
            <w:pPr>
              <w:pStyle w:val="Kop3"/>
              <w:rPr>
                <w:noProof/>
              </w:rPr>
            </w:pPr>
          </w:p>
        </w:tc>
        <w:tc>
          <w:tcPr>
            <w:tcW w:w="284" w:type="dxa"/>
            <w:vMerge/>
            <w:vAlign w:val="bottom"/>
          </w:tcPr>
          <w:p w14:paraId="37E7F4A7" w14:textId="77777777" w:rsidR="00560EA0" w:rsidRPr="006B5FE8" w:rsidRDefault="00560EA0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4"/>
            <w:shd w:val="clear" w:color="auto" w:fill="CADEE5" w:themeFill="background2"/>
            <w:vAlign w:val="bottom"/>
          </w:tcPr>
          <w:p w14:paraId="58A16DA7" w14:textId="19B51BB9" w:rsidR="00560EA0" w:rsidRPr="006B5FE8" w:rsidRDefault="003A04D3" w:rsidP="00DF1CB4">
            <w:pPr>
              <w:pStyle w:val="Kop3"/>
              <w:rPr>
                <w:noProof/>
              </w:rPr>
            </w:pPr>
            <w:r>
              <w:rPr>
                <w:noProof/>
              </w:rPr>
              <w:t>LANGUAGE</w:t>
            </w:r>
            <w:r w:rsidR="00C00825">
              <w:rPr>
                <w:noProof/>
              </w:rPr>
              <w:t>S</w:t>
            </w:r>
          </w:p>
        </w:tc>
      </w:tr>
      <w:tr w:rsidR="00AD6FA4" w:rsidRPr="003A04D3" w14:paraId="6FD499F4" w14:textId="77777777" w:rsidTr="00F32D17">
        <w:trPr>
          <w:trHeight w:val="168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3093684B" w14:textId="395BA749" w:rsidR="00AD6FA4" w:rsidRPr="003A04D3" w:rsidRDefault="000144F1" w:rsidP="00DF1CB4">
            <w:pPr>
              <w:pStyle w:val="Teks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As a young </w:t>
            </w:r>
            <w:r w:rsidR="0099582E">
              <w:rPr>
                <w:noProof/>
                <w:lang w:val="en-US"/>
              </w:rPr>
              <w:t>student</w:t>
            </w:r>
            <w:r>
              <w:rPr>
                <w:noProof/>
                <w:lang w:val="en-US"/>
              </w:rPr>
              <w:t xml:space="preserve"> currently studying </w:t>
            </w:r>
            <w:r w:rsidR="0099582E">
              <w:rPr>
                <w:noProof/>
                <w:lang w:val="en-US"/>
              </w:rPr>
              <w:t>in her pre final year of secondary education,</w:t>
            </w:r>
            <w:r>
              <w:rPr>
                <w:noProof/>
                <w:lang w:val="en-US"/>
              </w:rPr>
              <w:t xml:space="preserve"> I am eager to gain experience</w:t>
            </w:r>
            <w:r w:rsidR="0055168B">
              <w:rPr>
                <w:noProof/>
                <w:lang w:val="en-US"/>
              </w:rPr>
              <w:t xml:space="preserve"> on the work floor</w:t>
            </w:r>
            <w:r>
              <w:rPr>
                <w:noProof/>
                <w:lang w:val="en-US"/>
              </w:rPr>
              <w:t xml:space="preserve"> and discover new </w:t>
            </w:r>
            <w:r w:rsidR="00262FBA">
              <w:rPr>
                <w:noProof/>
                <w:lang w:val="en-US"/>
              </w:rPr>
              <w:t>areas in which I would like to further develop myself.</w:t>
            </w:r>
          </w:p>
        </w:tc>
        <w:tc>
          <w:tcPr>
            <w:tcW w:w="284" w:type="dxa"/>
            <w:vMerge w:val="restart"/>
            <w:vAlign w:val="center"/>
          </w:tcPr>
          <w:p w14:paraId="2214D44C" w14:textId="77777777" w:rsidR="00AD6FA4" w:rsidRPr="003A04D3" w:rsidRDefault="00AD6FA4" w:rsidP="00DF1CB4">
            <w:pPr>
              <w:rPr>
                <w:noProof/>
                <w:lang w:val="en-US"/>
              </w:rPr>
            </w:pPr>
          </w:p>
        </w:tc>
        <w:tc>
          <w:tcPr>
            <w:tcW w:w="3507" w:type="dxa"/>
            <w:gridSpan w:val="4"/>
            <w:vMerge w:val="restart"/>
            <w:shd w:val="clear" w:color="auto" w:fill="CADEE5" w:themeFill="background2"/>
          </w:tcPr>
          <w:p w14:paraId="5370FD90" w14:textId="4801168D" w:rsidR="003A04D3" w:rsidRDefault="00194665" w:rsidP="003A04D3">
            <w:pPr>
              <w:pStyle w:val="Lijstalinea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Dutch – native</w:t>
            </w:r>
          </w:p>
          <w:p w14:paraId="57B5FC15" w14:textId="124D77AB" w:rsidR="00194665" w:rsidRDefault="00194665" w:rsidP="003A04D3">
            <w:pPr>
              <w:pStyle w:val="Lijstalinea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English – fluent</w:t>
            </w:r>
          </w:p>
          <w:p w14:paraId="56D49995" w14:textId="2650B5D8" w:rsidR="00CA004E" w:rsidRPr="00CA004E" w:rsidRDefault="00CA004E" w:rsidP="003A04D3">
            <w:pPr>
              <w:pStyle w:val="Lijstalinea"/>
              <w:rPr>
                <w:noProof/>
                <w:lang w:val="en-US"/>
              </w:rPr>
            </w:pPr>
            <w:r w:rsidRPr="00CA004E">
              <w:rPr>
                <w:noProof/>
                <w:lang w:val="en-US"/>
              </w:rPr>
              <w:t xml:space="preserve">German </w:t>
            </w:r>
            <w:r>
              <w:rPr>
                <w:noProof/>
                <w:lang w:val="en-US"/>
              </w:rPr>
              <w:t>–</w:t>
            </w:r>
            <w:r w:rsidRPr="00CA004E">
              <w:rPr>
                <w:noProof/>
                <w:lang w:val="en-US"/>
              </w:rPr>
              <w:t xml:space="preserve"> intermediary</w:t>
            </w:r>
            <w:r>
              <w:rPr>
                <w:noProof/>
                <w:lang w:val="en-US"/>
              </w:rPr>
              <w:t xml:space="preserve"> </w:t>
            </w:r>
          </w:p>
          <w:p w14:paraId="7DCA5E5F" w14:textId="77777777" w:rsidR="00AD6FA4" w:rsidRPr="003A04D3" w:rsidRDefault="00AD6FA4" w:rsidP="00DF1CB4">
            <w:pPr>
              <w:pStyle w:val="Tekst"/>
              <w:rPr>
                <w:noProof/>
                <w:lang w:val="en-US"/>
              </w:rPr>
            </w:pPr>
          </w:p>
          <w:p w14:paraId="57934E08" w14:textId="45389D1B" w:rsidR="00AD6FA4" w:rsidRPr="006B5FE8" w:rsidRDefault="003A04D3" w:rsidP="00DF1CB4">
            <w:pPr>
              <w:pStyle w:val="Kop3"/>
              <w:rPr>
                <w:noProof/>
              </w:rPr>
            </w:pPr>
            <w:r>
              <w:rPr>
                <w:noProof/>
                <w:lang w:eastAsia="en-AU"/>
              </w:rPr>
              <w:t>KEY SKILLS</w:t>
            </w:r>
          </w:p>
          <w:p w14:paraId="350F719E" w14:textId="13CBEEB2" w:rsidR="00AD6FA4" w:rsidRDefault="00CA004E" w:rsidP="003A04D3">
            <w:pPr>
              <w:pStyle w:val="Lijstalinea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microsoft office </w:t>
            </w:r>
            <w:r w:rsidR="00383D16">
              <w:rPr>
                <w:noProof/>
                <w:lang w:val="en-US"/>
              </w:rPr>
              <w:t>–</w:t>
            </w:r>
            <w:r>
              <w:rPr>
                <w:noProof/>
                <w:lang w:val="en-US"/>
              </w:rPr>
              <w:t xml:space="preserve"> excellent</w:t>
            </w:r>
          </w:p>
          <w:p w14:paraId="5CF04CA2" w14:textId="5C4F6E61" w:rsidR="00383D16" w:rsidRDefault="00383D16" w:rsidP="003A04D3">
            <w:pPr>
              <w:pStyle w:val="Lijstalinea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Programming css – excellent </w:t>
            </w:r>
          </w:p>
          <w:p w14:paraId="1BB69410" w14:textId="198312BB" w:rsidR="00FB620E" w:rsidRDefault="00FB620E" w:rsidP="00FB620E">
            <w:pPr>
              <w:pStyle w:val="Kop3"/>
              <w:rPr>
                <w:noProof/>
                <w:lang w:val="en-US"/>
              </w:rPr>
            </w:pPr>
          </w:p>
          <w:p w14:paraId="30BDE97A" w14:textId="24CE2E50" w:rsidR="00FB620E" w:rsidRPr="00FB620E" w:rsidRDefault="00FB620E" w:rsidP="00FB620E">
            <w:pPr>
              <w:pStyle w:val="Kop3"/>
              <w:rPr>
                <w:noProof/>
                <w:lang w:val="en-US"/>
              </w:rPr>
            </w:pPr>
            <w:r w:rsidRPr="00FB620E">
              <w:rPr>
                <w:noProof/>
                <w:lang w:val="en-US"/>
              </w:rPr>
              <w:t>PERSONAL QUALITIES</w:t>
            </w:r>
          </w:p>
          <w:p w14:paraId="468D92C4" w14:textId="16383C3A" w:rsidR="003A04D3" w:rsidRDefault="00C93791" w:rsidP="00FB620E">
            <w:pPr>
              <w:pStyle w:val="Lijstalinea"/>
              <w:numPr>
                <w:ilvl w:val="0"/>
                <w:numId w:val="15"/>
              </w:numPr>
              <w:ind w:left="561" w:hanging="426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hard-working</w:t>
            </w:r>
          </w:p>
          <w:p w14:paraId="513BF2BB" w14:textId="565B17D7" w:rsidR="00C93791" w:rsidRDefault="00C93791" w:rsidP="00FB620E">
            <w:pPr>
              <w:pStyle w:val="Lijstalinea"/>
              <w:numPr>
                <w:ilvl w:val="0"/>
                <w:numId w:val="15"/>
              </w:numPr>
              <w:ind w:left="561" w:hanging="426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flexible</w:t>
            </w:r>
          </w:p>
          <w:p w14:paraId="593347D4" w14:textId="03BBD8E7" w:rsidR="00C93791" w:rsidRPr="00C93791" w:rsidRDefault="00C93791" w:rsidP="00FB620E">
            <w:pPr>
              <w:pStyle w:val="Lijstalinea"/>
              <w:numPr>
                <w:ilvl w:val="0"/>
                <w:numId w:val="15"/>
              </w:numPr>
              <w:ind w:left="561" w:hanging="426"/>
              <w:rPr>
                <w:noProof/>
                <w:lang w:val="en-US"/>
              </w:rPr>
            </w:pPr>
            <w:r w:rsidRPr="00C93791">
              <w:rPr>
                <w:noProof/>
                <w:lang w:val="en-US"/>
              </w:rPr>
              <w:t>amibitious</w:t>
            </w:r>
          </w:p>
          <w:p w14:paraId="10B86B91" w14:textId="00C2D068" w:rsidR="00FB620E" w:rsidRPr="00FB620E" w:rsidRDefault="00FB620E" w:rsidP="00FB620E">
            <w:pPr>
              <w:pStyle w:val="Lijstalinea"/>
              <w:numPr>
                <w:ilvl w:val="0"/>
                <w:numId w:val="0"/>
              </w:numPr>
              <w:ind w:left="561"/>
              <w:rPr>
                <w:noProof/>
                <w:lang w:val="en-US"/>
              </w:rPr>
            </w:pPr>
          </w:p>
          <w:p w14:paraId="2C868B66" w14:textId="28D395F3" w:rsidR="00AD6FA4" w:rsidRPr="006B5FE8" w:rsidRDefault="00FB620E" w:rsidP="00DF1CB4">
            <w:pPr>
              <w:pStyle w:val="Kop3"/>
              <w:rPr>
                <w:noProof/>
              </w:rPr>
            </w:pPr>
            <w:r>
              <w:rPr>
                <w:noProof/>
              </w:rPr>
              <w:t>HOBBIES AND INTERESTS</w:t>
            </w:r>
          </w:p>
          <w:p w14:paraId="46572623" w14:textId="235319A7" w:rsidR="0099582E" w:rsidRDefault="0099582E" w:rsidP="003A04D3">
            <w:pPr>
              <w:pStyle w:val="Lijstalinea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graphic design</w:t>
            </w:r>
          </w:p>
          <w:p w14:paraId="5B3438C5" w14:textId="2D9FEF4E" w:rsidR="007F3062" w:rsidRDefault="007F3062" w:rsidP="003A04D3">
            <w:pPr>
              <w:pStyle w:val="Lijstalinea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arts</w:t>
            </w:r>
          </w:p>
          <w:p w14:paraId="6BAC4D4A" w14:textId="76F5C2E3" w:rsidR="007F3062" w:rsidRDefault="007F3062" w:rsidP="003A04D3">
            <w:pPr>
              <w:pStyle w:val="Lijstalinea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it and programming</w:t>
            </w:r>
          </w:p>
          <w:p w14:paraId="5DB7D0DD" w14:textId="6CC331CD" w:rsidR="00FB620E" w:rsidRPr="00FB620E" w:rsidRDefault="009B7144" w:rsidP="00FB620E">
            <w:pPr>
              <w:rPr>
                <w:noProof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83425A" wp14:editId="39E4ADE2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109220</wp:posOffset>
                  </wp:positionV>
                  <wp:extent cx="1996440" cy="2593207"/>
                  <wp:effectExtent l="0" t="0" r="381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2593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6FA4" w:rsidRPr="006B5FE8" w14:paraId="2D248AA5" w14:textId="77777777" w:rsidTr="00F32D17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4A232684" w14:textId="52592361" w:rsidR="00AD6FA4" w:rsidRPr="006B5FE8" w:rsidRDefault="003A04D3" w:rsidP="00DF1CB4">
            <w:pPr>
              <w:pStyle w:val="Kop3"/>
              <w:rPr>
                <w:noProof/>
              </w:rPr>
            </w:pPr>
            <w:r>
              <w:rPr>
                <w:noProof/>
              </w:rPr>
              <w:t>EDUCATION</w:t>
            </w:r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41897FFA" w14:textId="77777777" w:rsidR="00AD6FA4" w:rsidRPr="006B5FE8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4"/>
            <w:vMerge/>
            <w:shd w:val="clear" w:color="auto" w:fill="CADEE5" w:themeFill="background2"/>
            <w:vAlign w:val="center"/>
          </w:tcPr>
          <w:p w14:paraId="52FF747C" w14:textId="77777777" w:rsidR="00AD6FA4" w:rsidRPr="006B5FE8" w:rsidRDefault="00AD6FA4" w:rsidP="00DF1CB4">
            <w:pPr>
              <w:rPr>
                <w:noProof/>
              </w:rPr>
            </w:pPr>
          </w:p>
        </w:tc>
      </w:tr>
      <w:tr w:rsidR="00AD6FA4" w:rsidRPr="0099582E" w14:paraId="0BE588A7" w14:textId="77777777" w:rsidTr="00F32D17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49C2BB19" w14:textId="75F89A66" w:rsidR="003A04D3" w:rsidRPr="003A04D3" w:rsidRDefault="00F5450E" w:rsidP="003A04D3">
            <w:pPr>
              <w:pStyle w:val="Datums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VWO </w:t>
            </w:r>
            <w:r w:rsidR="00494C7A">
              <w:rPr>
                <w:noProof/>
                <w:lang w:val="en-US"/>
              </w:rPr>
              <w:t>Secondary School, RSG Broklede, Breukelen</w:t>
            </w:r>
          </w:p>
          <w:p w14:paraId="4E909CC0" w14:textId="4EE3A046" w:rsidR="003A04D3" w:rsidRDefault="00494C7A" w:rsidP="003A04D3">
            <w:pPr>
              <w:pStyle w:val="Teks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September </w:t>
            </w:r>
            <w:r w:rsidR="0055168B">
              <w:rPr>
                <w:noProof/>
                <w:lang w:val="en-US"/>
              </w:rPr>
              <w:t>2017</w:t>
            </w:r>
            <w:r>
              <w:rPr>
                <w:noProof/>
                <w:lang w:val="en-US"/>
              </w:rPr>
              <w:t xml:space="preserve"> – </w:t>
            </w:r>
            <w:r w:rsidR="00F5450E">
              <w:rPr>
                <w:noProof/>
                <w:lang w:val="en-US"/>
              </w:rPr>
              <w:t>current</w:t>
            </w:r>
          </w:p>
          <w:p w14:paraId="1CDA5675" w14:textId="317F345C" w:rsidR="003A04D3" w:rsidRDefault="00E237FF" w:rsidP="003A04D3">
            <w:pPr>
              <w:pStyle w:val="Datums"/>
              <w:numPr>
                <w:ilvl w:val="0"/>
                <w:numId w:val="13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Preparatory programme for </w:t>
            </w:r>
            <w:r w:rsidR="00F5450E">
              <w:rPr>
                <w:noProof/>
                <w:lang w:val="en-US"/>
              </w:rPr>
              <w:t>university</w:t>
            </w:r>
          </w:p>
          <w:p w14:paraId="78087CD8" w14:textId="292D7B38" w:rsidR="0039452F" w:rsidRDefault="0039452F" w:rsidP="003A04D3">
            <w:pPr>
              <w:pStyle w:val="Datums"/>
              <w:numPr>
                <w:ilvl w:val="0"/>
                <w:numId w:val="13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Bilingual stream: education in English and Dutch aimed at personal development and internationalisation</w:t>
            </w:r>
          </w:p>
          <w:p w14:paraId="3877F67F" w14:textId="42903648" w:rsidR="00E237FF" w:rsidRDefault="00E237FF" w:rsidP="003A04D3">
            <w:pPr>
              <w:pStyle w:val="Datums"/>
              <w:numPr>
                <w:ilvl w:val="0"/>
                <w:numId w:val="13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Key subjects: </w:t>
            </w:r>
            <w:r w:rsidR="0039452F">
              <w:rPr>
                <w:noProof/>
                <w:lang w:val="en-US"/>
              </w:rPr>
              <w:t xml:space="preserve">IT, arts, </w:t>
            </w:r>
            <w:r>
              <w:rPr>
                <w:noProof/>
                <w:lang w:val="en-US"/>
              </w:rPr>
              <w:t>business studies, economics, English, Dutch, mathematics</w:t>
            </w:r>
            <w:r w:rsidR="0039452F">
              <w:rPr>
                <w:noProof/>
                <w:lang w:val="en-US"/>
              </w:rPr>
              <w:t xml:space="preserve"> </w:t>
            </w:r>
            <w:r w:rsidR="005F6661">
              <w:rPr>
                <w:noProof/>
                <w:lang w:val="en-US"/>
              </w:rPr>
              <w:t xml:space="preserve">and </w:t>
            </w:r>
            <w:r w:rsidR="00CA004E">
              <w:rPr>
                <w:noProof/>
                <w:lang w:val="en-US"/>
              </w:rPr>
              <w:t>German</w:t>
            </w:r>
          </w:p>
          <w:p w14:paraId="0F31C008" w14:textId="40EFC76F" w:rsidR="00AD6FA4" w:rsidRPr="003A04D3" w:rsidRDefault="00AD6FA4" w:rsidP="00DF1CB4">
            <w:pPr>
              <w:pStyle w:val="Tekst"/>
              <w:rPr>
                <w:noProof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02A0A88F" w14:textId="77777777" w:rsidR="00AD6FA4" w:rsidRPr="003A04D3" w:rsidRDefault="00AD6FA4" w:rsidP="00DF1CB4">
            <w:pPr>
              <w:rPr>
                <w:noProof/>
                <w:lang w:val="en-US"/>
              </w:rPr>
            </w:pPr>
          </w:p>
        </w:tc>
        <w:tc>
          <w:tcPr>
            <w:tcW w:w="3507" w:type="dxa"/>
            <w:gridSpan w:val="4"/>
            <w:vMerge/>
            <w:shd w:val="clear" w:color="auto" w:fill="CADEE5" w:themeFill="background2"/>
            <w:vAlign w:val="center"/>
          </w:tcPr>
          <w:p w14:paraId="686F2B85" w14:textId="77777777" w:rsidR="00AD6FA4" w:rsidRPr="003A04D3" w:rsidRDefault="00AD6FA4" w:rsidP="00DF1CB4">
            <w:pPr>
              <w:rPr>
                <w:noProof/>
                <w:lang w:val="en-US"/>
              </w:rPr>
            </w:pPr>
          </w:p>
        </w:tc>
      </w:tr>
      <w:tr w:rsidR="00AD6FA4" w:rsidRPr="006B5FE8" w14:paraId="637DBA6A" w14:textId="77777777" w:rsidTr="00F32D17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7FB83865" w14:textId="44A208DD" w:rsidR="00AD6FA4" w:rsidRPr="006B5FE8" w:rsidRDefault="00C00825" w:rsidP="00DF1CB4">
            <w:pPr>
              <w:pStyle w:val="Kop3"/>
              <w:rPr>
                <w:noProof/>
              </w:rPr>
            </w:pPr>
            <w:r>
              <w:rPr>
                <w:noProof/>
              </w:rPr>
              <w:t>WORK EXPERIENCE</w:t>
            </w:r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595870B4" w14:textId="77777777" w:rsidR="00AD6FA4" w:rsidRPr="006B5FE8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4"/>
            <w:vMerge/>
            <w:shd w:val="clear" w:color="auto" w:fill="CADEE5" w:themeFill="background2"/>
            <w:vAlign w:val="center"/>
          </w:tcPr>
          <w:p w14:paraId="30E88687" w14:textId="77777777" w:rsidR="00AD6FA4" w:rsidRPr="006B5FE8" w:rsidRDefault="00AD6FA4" w:rsidP="00DF1CB4">
            <w:pPr>
              <w:rPr>
                <w:noProof/>
              </w:rPr>
            </w:pPr>
          </w:p>
        </w:tc>
      </w:tr>
      <w:tr w:rsidR="00AD6FA4" w:rsidRPr="0099582E" w14:paraId="03AA4697" w14:textId="77777777" w:rsidTr="00F32D17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2D3B8796" w14:textId="045C3808" w:rsidR="00C00825" w:rsidRPr="00AA2FC0" w:rsidRDefault="00AA2FC0" w:rsidP="00C00825">
            <w:pPr>
              <w:pStyle w:val="Datums"/>
              <w:rPr>
                <w:noProof/>
              </w:rPr>
            </w:pPr>
            <w:r w:rsidRPr="00AA2FC0">
              <w:rPr>
                <w:noProof/>
              </w:rPr>
              <w:t>Restaurant Hostess, Loetje, Breukelen</w:t>
            </w:r>
          </w:p>
          <w:p w14:paraId="5FCD4F6F" w14:textId="40DED3B4" w:rsidR="00C00825" w:rsidRPr="00AA2FC0" w:rsidRDefault="00AA2FC0" w:rsidP="00C00825">
            <w:pPr>
              <w:pStyle w:val="Tekst"/>
              <w:rPr>
                <w:noProof/>
              </w:rPr>
            </w:pPr>
            <w:r w:rsidRPr="00AA2FC0">
              <w:rPr>
                <w:noProof/>
              </w:rPr>
              <w:t>Ju</w:t>
            </w:r>
            <w:r>
              <w:rPr>
                <w:noProof/>
              </w:rPr>
              <w:t xml:space="preserve">ly </w:t>
            </w:r>
            <w:r w:rsidR="00876544">
              <w:rPr>
                <w:noProof/>
              </w:rPr>
              <w:t>2021</w:t>
            </w:r>
            <w:r>
              <w:rPr>
                <w:noProof/>
              </w:rPr>
              <w:t xml:space="preserve"> – current </w:t>
            </w:r>
          </w:p>
          <w:p w14:paraId="626D50FE" w14:textId="3786F57C" w:rsidR="00C00825" w:rsidRDefault="00AA2FC0" w:rsidP="00C00825">
            <w:pPr>
              <w:pStyle w:val="Datums"/>
              <w:numPr>
                <w:ilvl w:val="0"/>
                <w:numId w:val="13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Waitress and hostess at restaurant</w:t>
            </w:r>
          </w:p>
          <w:p w14:paraId="4F845FA0" w14:textId="7D9DBE6A" w:rsidR="00AA2FC0" w:rsidRDefault="00AA2FC0" w:rsidP="00C00825">
            <w:pPr>
              <w:pStyle w:val="Datums"/>
              <w:numPr>
                <w:ilvl w:val="0"/>
                <w:numId w:val="13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Floor manager</w:t>
            </w:r>
          </w:p>
          <w:p w14:paraId="4E9F7F0C" w14:textId="77777777" w:rsidR="00AD6FA4" w:rsidRDefault="00AD6FA4" w:rsidP="00DF1CB4">
            <w:pPr>
              <w:pStyle w:val="Tekst"/>
              <w:rPr>
                <w:noProof/>
                <w:lang w:val="en-US"/>
              </w:rPr>
            </w:pPr>
          </w:p>
          <w:p w14:paraId="57D9BE7C" w14:textId="2C1E9C68" w:rsidR="00193E55" w:rsidRPr="00B73D01" w:rsidRDefault="00876544" w:rsidP="00193E55">
            <w:pPr>
              <w:pStyle w:val="Datums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Babysitter, Breukelen area</w:t>
            </w:r>
          </w:p>
          <w:p w14:paraId="576D6DB1" w14:textId="68C9E74C" w:rsidR="00193E55" w:rsidRPr="00B73D01" w:rsidRDefault="00757B14" w:rsidP="00193E55">
            <w:pPr>
              <w:pStyle w:val="Tekst"/>
              <w:rPr>
                <w:noProof/>
                <w:lang w:val="en-US"/>
              </w:rPr>
            </w:pPr>
            <w:r w:rsidRPr="00B73D01">
              <w:rPr>
                <w:noProof/>
                <w:lang w:val="en-US"/>
              </w:rPr>
              <w:t xml:space="preserve">February </w:t>
            </w:r>
            <w:r w:rsidR="00876544">
              <w:rPr>
                <w:noProof/>
                <w:lang w:val="en-US"/>
              </w:rPr>
              <w:t>2019</w:t>
            </w:r>
            <w:r w:rsidRPr="00B73D01">
              <w:rPr>
                <w:noProof/>
                <w:lang w:val="en-US"/>
              </w:rPr>
              <w:t xml:space="preserve"> </w:t>
            </w:r>
            <w:r w:rsidR="00CF698A" w:rsidRPr="00B73D01">
              <w:rPr>
                <w:noProof/>
                <w:lang w:val="en-US"/>
              </w:rPr>
              <w:t>–</w:t>
            </w:r>
            <w:r w:rsidRPr="00B73D01">
              <w:rPr>
                <w:noProof/>
                <w:lang w:val="en-US"/>
              </w:rPr>
              <w:t xml:space="preserve"> </w:t>
            </w:r>
            <w:r w:rsidR="00876544">
              <w:rPr>
                <w:noProof/>
                <w:lang w:val="en-US"/>
              </w:rPr>
              <w:t>June 2021</w:t>
            </w:r>
            <w:r w:rsidR="00193E55" w:rsidRPr="00B73D01">
              <w:rPr>
                <w:noProof/>
                <w:lang w:val="en-US"/>
              </w:rPr>
              <w:t xml:space="preserve"> </w:t>
            </w:r>
          </w:p>
          <w:p w14:paraId="69655863" w14:textId="2AF9DCFC" w:rsidR="00193E55" w:rsidRPr="00C00825" w:rsidRDefault="00193E55" w:rsidP="006216B3">
            <w:pPr>
              <w:pStyle w:val="Datums"/>
              <w:rPr>
                <w:noProof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6FFCACAC" w14:textId="77777777" w:rsidR="00AD6FA4" w:rsidRPr="00C00825" w:rsidRDefault="00AD6FA4" w:rsidP="00DF1CB4">
            <w:pPr>
              <w:rPr>
                <w:noProof/>
                <w:lang w:val="en-US"/>
              </w:rPr>
            </w:pPr>
          </w:p>
        </w:tc>
        <w:tc>
          <w:tcPr>
            <w:tcW w:w="3507" w:type="dxa"/>
            <w:gridSpan w:val="4"/>
            <w:vMerge/>
            <w:shd w:val="clear" w:color="auto" w:fill="CADEE5" w:themeFill="background2"/>
            <w:vAlign w:val="center"/>
          </w:tcPr>
          <w:p w14:paraId="4B79331A" w14:textId="77777777" w:rsidR="00AD6FA4" w:rsidRPr="00C00825" w:rsidRDefault="00AD6FA4" w:rsidP="00DF1CB4">
            <w:pPr>
              <w:rPr>
                <w:noProof/>
                <w:lang w:val="en-US"/>
              </w:rPr>
            </w:pPr>
          </w:p>
        </w:tc>
      </w:tr>
      <w:tr w:rsidR="00AD6FA4" w:rsidRPr="006B5FE8" w14:paraId="00C26CC7" w14:textId="77777777" w:rsidTr="00F32D17">
        <w:trPr>
          <w:trHeight w:val="624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3662AFAD" w14:textId="46C7CC7E" w:rsidR="00AD6FA4" w:rsidRPr="006B5FE8" w:rsidRDefault="00C00825" w:rsidP="00DF1CB4">
            <w:pPr>
              <w:pStyle w:val="Kop3"/>
              <w:rPr>
                <w:noProof/>
              </w:rPr>
            </w:pPr>
            <w:r>
              <w:rPr>
                <w:noProof/>
              </w:rPr>
              <w:t>QUALIFICATIONS</w:t>
            </w:r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02FA48C2" w14:textId="77777777" w:rsidR="00AD6FA4" w:rsidRPr="006B5FE8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4"/>
            <w:vMerge/>
            <w:shd w:val="clear" w:color="auto" w:fill="CADEE5" w:themeFill="background2"/>
            <w:vAlign w:val="center"/>
          </w:tcPr>
          <w:p w14:paraId="56C5E3D6" w14:textId="77777777" w:rsidR="00AD6FA4" w:rsidRPr="006B5FE8" w:rsidRDefault="00AD6FA4" w:rsidP="00DF1CB4">
            <w:pPr>
              <w:rPr>
                <w:noProof/>
              </w:rPr>
            </w:pPr>
          </w:p>
        </w:tc>
      </w:tr>
      <w:tr w:rsidR="00AD6FA4" w:rsidRPr="00FB620E" w14:paraId="7947CE3C" w14:textId="77777777" w:rsidTr="00F32D17">
        <w:trPr>
          <w:trHeight w:val="62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1E987A2D" w14:textId="18EC7617" w:rsidR="00FB620E" w:rsidRPr="003A04D3" w:rsidRDefault="00C600FE" w:rsidP="00FB620E">
            <w:pPr>
              <w:pStyle w:val="Datums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Anglia AcCEPT Proficiency, </w:t>
            </w:r>
            <w:r w:rsidR="00B73D01">
              <w:rPr>
                <w:noProof/>
                <w:lang w:val="en-US"/>
              </w:rPr>
              <w:t>Anglia Examinations, UK</w:t>
            </w:r>
          </w:p>
          <w:p w14:paraId="5A93CFF6" w14:textId="482EE544" w:rsidR="00FB620E" w:rsidRDefault="00B73D01" w:rsidP="00FB620E">
            <w:pPr>
              <w:pStyle w:val="Teks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Ju</w:t>
            </w:r>
            <w:r w:rsidR="00194665">
              <w:rPr>
                <w:noProof/>
                <w:lang w:val="en-US"/>
              </w:rPr>
              <w:t>ne 20</w:t>
            </w:r>
            <w:r w:rsidR="006216B3">
              <w:rPr>
                <w:noProof/>
                <w:lang w:val="en-US"/>
              </w:rPr>
              <w:t>20</w:t>
            </w:r>
          </w:p>
          <w:p w14:paraId="739DF25F" w14:textId="242162BF" w:rsidR="00FB620E" w:rsidRDefault="00194665" w:rsidP="00FB620E">
            <w:pPr>
              <w:pStyle w:val="Datums"/>
              <w:numPr>
                <w:ilvl w:val="0"/>
                <w:numId w:val="13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Academic English C1 level</w:t>
            </w:r>
          </w:p>
          <w:p w14:paraId="0041AE4B" w14:textId="658C9AC8" w:rsidR="00AD6FA4" w:rsidRPr="00FB620E" w:rsidRDefault="00AD6FA4" w:rsidP="00DF1CB4">
            <w:pPr>
              <w:pStyle w:val="Tekst"/>
              <w:rPr>
                <w:noProof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72C833FB" w14:textId="77777777" w:rsidR="00AD6FA4" w:rsidRPr="00FB620E" w:rsidRDefault="00AD6FA4" w:rsidP="00DF1CB4">
            <w:pPr>
              <w:rPr>
                <w:noProof/>
                <w:lang w:val="en-US"/>
              </w:rPr>
            </w:pPr>
          </w:p>
        </w:tc>
        <w:tc>
          <w:tcPr>
            <w:tcW w:w="3507" w:type="dxa"/>
            <w:gridSpan w:val="4"/>
            <w:vMerge/>
            <w:shd w:val="clear" w:color="auto" w:fill="CADEE5" w:themeFill="background2"/>
            <w:vAlign w:val="center"/>
          </w:tcPr>
          <w:p w14:paraId="057F21FE" w14:textId="77777777" w:rsidR="00AD6FA4" w:rsidRPr="00FB620E" w:rsidRDefault="00AD6FA4" w:rsidP="00DF1CB4">
            <w:pPr>
              <w:rPr>
                <w:noProof/>
                <w:lang w:val="en-US"/>
              </w:rPr>
            </w:pPr>
          </w:p>
        </w:tc>
      </w:tr>
      <w:tr w:rsidR="00AD6FA4" w:rsidRPr="006B5FE8" w14:paraId="001A2DA7" w14:textId="77777777" w:rsidTr="00F32D17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52BFC024" w14:textId="01AAB776" w:rsidR="00AD6FA4" w:rsidRPr="006B5FE8" w:rsidRDefault="00C00825" w:rsidP="00DF1CB4">
            <w:pPr>
              <w:pStyle w:val="Kop3"/>
              <w:rPr>
                <w:noProof/>
              </w:rPr>
            </w:pPr>
            <w:r>
              <w:rPr>
                <w:noProof/>
              </w:rPr>
              <w:t>REFERENCES</w:t>
            </w:r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213B1818" w14:textId="77777777" w:rsidR="00AD6FA4" w:rsidRPr="006B5FE8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4"/>
            <w:vMerge/>
            <w:shd w:val="clear" w:color="auto" w:fill="CADEE5" w:themeFill="background2"/>
            <w:vAlign w:val="center"/>
          </w:tcPr>
          <w:p w14:paraId="73182396" w14:textId="77777777" w:rsidR="00AD6FA4" w:rsidRPr="006B5FE8" w:rsidRDefault="00AD6FA4" w:rsidP="00DF1CB4">
            <w:pPr>
              <w:rPr>
                <w:noProof/>
              </w:rPr>
            </w:pPr>
          </w:p>
        </w:tc>
      </w:tr>
      <w:tr w:rsidR="00AD6FA4" w:rsidRPr="00034D36" w14:paraId="1E7BEC7C" w14:textId="77777777" w:rsidTr="00F32D17">
        <w:trPr>
          <w:trHeight w:val="79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07561266" w14:textId="218AA66C" w:rsidR="00AD6FA4" w:rsidRPr="00034D36" w:rsidRDefault="00194665" w:rsidP="000144F1">
            <w:pPr>
              <w:pStyle w:val="Tekst"/>
              <w:numPr>
                <w:ilvl w:val="0"/>
                <w:numId w:val="13"/>
              </w:numPr>
              <w:rPr>
                <w:noProof/>
              </w:rPr>
            </w:pPr>
            <w:r w:rsidRPr="00034D36">
              <w:rPr>
                <w:noProof/>
              </w:rPr>
              <w:t>Mr</w:t>
            </w:r>
            <w:r w:rsidR="00034D36" w:rsidRPr="00034D36">
              <w:rPr>
                <w:noProof/>
              </w:rPr>
              <w:t xml:space="preserve"> Henk Fred</w:t>
            </w:r>
            <w:r w:rsidR="00034D36">
              <w:rPr>
                <w:noProof/>
              </w:rPr>
              <w:t>e</w:t>
            </w:r>
            <w:r w:rsidR="00034D36" w:rsidRPr="00034D36">
              <w:rPr>
                <w:noProof/>
              </w:rPr>
              <w:t>ri</w:t>
            </w:r>
            <w:r w:rsidR="00034D36">
              <w:rPr>
                <w:noProof/>
              </w:rPr>
              <w:t xml:space="preserve">ks, mentor RSG Broklede, </w:t>
            </w:r>
            <w:hyperlink r:id="rId11" w:history="1">
              <w:r w:rsidR="00034D36" w:rsidRPr="003C49A8">
                <w:rPr>
                  <w:rStyle w:val="Hyperlink"/>
                  <w:noProof/>
                </w:rPr>
                <w:t>h.frederiks@broklede.nl</w:t>
              </w:r>
            </w:hyperlink>
            <w:r w:rsidR="00034D36">
              <w:rPr>
                <w:noProof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0C0C8569" w14:textId="77777777" w:rsidR="00AD6FA4" w:rsidRPr="00034D36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4"/>
            <w:vMerge/>
            <w:shd w:val="clear" w:color="auto" w:fill="CADEE5" w:themeFill="background2"/>
            <w:vAlign w:val="center"/>
          </w:tcPr>
          <w:p w14:paraId="5766D165" w14:textId="77777777" w:rsidR="00AD6FA4" w:rsidRPr="00034D36" w:rsidRDefault="00AD6FA4" w:rsidP="00DF1CB4">
            <w:pPr>
              <w:rPr>
                <w:noProof/>
              </w:rPr>
            </w:pPr>
          </w:p>
        </w:tc>
      </w:tr>
      <w:tr w:rsidR="00AD6FA4" w:rsidRPr="00034D36" w14:paraId="1B153616" w14:textId="77777777" w:rsidTr="00F32D17">
        <w:trPr>
          <w:trHeight w:val="482"/>
        </w:trPr>
        <w:tc>
          <w:tcPr>
            <w:tcW w:w="10737" w:type="dxa"/>
            <w:gridSpan w:val="17"/>
            <w:tcBorders>
              <w:bottom w:val="single" w:sz="36" w:space="0" w:color="CADEE5" w:themeColor="background2"/>
            </w:tcBorders>
          </w:tcPr>
          <w:p w14:paraId="132C0700" w14:textId="77777777" w:rsidR="00AD6FA4" w:rsidRPr="00034D36" w:rsidRDefault="00AD6FA4" w:rsidP="00DF1CB4">
            <w:pPr>
              <w:rPr>
                <w:noProof/>
              </w:rPr>
            </w:pPr>
          </w:p>
        </w:tc>
      </w:tr>
    </w:tbl>
    <w:p w14:paraId="17C8AE7B" w14:textId="77777777" w:rsidR="00AB03FA" w:rsidRPr="00034D36" w:rsidRDefault="00AB03FA" w:rsidP="00DF1CB4">
      <w:pPr>
        <w:rPr>
          <w:noProof/>
        </w:rPr>
      </w:pPr>
    </w:p>
    <w:sectPr w:rsidR="00AB03FA" w:rsidRPr="00034D36" w:rsidSect="00F32D17">
      <w:pgSz w:w="11906" w:h="16838" w:code="9"/>
      <w:pgMar w:top="720" w:right="576" w:bottom="72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0397" w14:textId="77777777" w:rsidR="001740FB" w:rsidRDefault="001740FB" w:rsidP="00DF1CB4">
      <w:r>
        <w:separator/>
      </w:r>
    </w:p>
  </w:endnote>
  <w:endnote w:type="continuationSeparator" w:id="0">
    <w:p w14:paraId="2DF93FEB" w14:textId="77777777" w:rsidR="001740FB" w:rsidRDefault="001740FB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39C5" w14:textId="77777777" w:rsidR="001740FB" w:rsidRDefault="001740FB" w:rsidP="00DF1CB4">
      <w:r>
        <w:separator/>
      </w:r>
    </w:p>
  </w:footnote>
  <w:footnote w:type="continuationSeparator" w:id="0">
    <w:p w14:paraId="4EA61307" w14:textId="77777777" w:rsidR="001740FB" w:rsidRDefault="001740FB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5AE0"/>
    <w:multiLevelType w:val="hybridMultilevel"/>
    <w:tmpl w:val="1B305522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0C8B6E12"/>
    <w:multiLevelType w:val="hybridMultilevel"/>
    <w:tmpl w:val="726AC218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132A72CA"/>
    <w:multiLevelType w:val="hybridMultilevel"/>
    <w:tmpl w:val="1040BCF8"/>
    <w:lvl w:ilvl="0" w:tplc="A7EA5B54">
      <w:start w:val="1"/>
      <w:numFmt w:val="bullet"/>
      <w:pStyle w:val="Lijstalinea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46778"/>
    <w:multiLevelType w:val="hybridMultilevel"/>
    <w:tmpl w:val="66EE3D2C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774567E5"/>
    <w:multiLevelType w:val="hybridMultilevel"/>
    <w:tmpl w:val="2EBC5F7A"/>
    <w:lvl w:ilvl="0" w:tplc="0413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 w16cid:durableId="795297443">
    <w:abstractNumId w:val="0"/>
  </w:num>
  <w:num w:numId="2" w16cid:durableId="145557009">
    <w:abstractNumId w:val="1"/>
  </w:num>
  <w:num w:numId="3" w16cid:durableId="1610770582">
    <w:abstractNumId w:val="2"/>
  </w:num>
  <w:num w:numId="4" w16cid:durableId="1447774241">
    <w:abstractNumId w:val="3"/>
  </w:num>
  <w:num w:numId="5" w16cid:durableId="1147552269">
    <w:abstractNumId w:val="8"/>
  </w:num>
  <w:num w:numId="6" w16cid:durableId="1954288756">
    <w:abstractNumId w:val="4"/>
  </w:num>
  <w:num w:numId="7" w16cid:durableId="708996902">
    <w:abstractNumId w:val="5"/>
  </w:num>
  <w:num w:numId="8" w16cid:durableId="953370098">
    <w:abstractNumId w:val="6"/>
  </w:num>
  <w:num w:numId="9" w16cid:durableId="1648509109">
    <w:abstractNumId w:val="7"/>
  </w:num>
  <w:num w:numId="10" w16cid:durableId="2127505320">
    <w:abstractNumId w:val="9"/>
  </w:num>
  <w:num w:numId="11" w16cid:durableId="71439932">
    <w:abstractNumId w:val="12"/>
  </w:num>
  <w:num w:numId="12" w16cid:durableId="291136999">
    <w:abstractNumId w:val="13"/>
  </w:num>
  <w:num w:numId="13" w16cid:durableId="1608810294">
    <w:abstractNumId w:val="11"/>
  </w:num>
  <w:num w:numId="14" w16cid:durableId="1693410286">
    <w:abstractNumId w:val="14"/>
  </w:num>
  <w:num w:numId="15" w16cid:durableId="810765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D3"/>
    <w:rsid w:val="000144F1"/>
    <w:rsid w:val="00034D36"/>
    <w:rsid w:val="000A6868"/>
    <w:rsid w:val="001740FB"/>
    <w:rsid w:val="00193E55"/>
    <w:rsid w:val="00194665"/>
    <w:rsid w:val="00262FBA"/>
    <w:rsid w:val="002708F7"/>
    <w:rsid w:val="00294844"/>
    <w:rsid w:val="002B73E2"/>
    <w:rsid w:val="002D3AB8"/>
    <w:rsid w:val="00383D16"/>
    <w:rsid w:val="0039452F"/>
    <w:rsid w:val="003A04D3"/>
    <w:rsid w:val="00413477"/>
    <w:rsid w:val="00494C7A"/>
    <w:rsid w:val="004A586E"/>
    <w:rsid w:val="0055168B"/>
    <w:rsid w:val="00560EA0"/>
    <w:rsid w:val="005B4A85"/>
    <w:rsid w:val="005E09DE"/>
    <w:rsid w:val="005F5561"/>
    <w:rsid w:val="005F6661"/>
    <w:rsid w:val="006216B3"/>
    <w:rsid w:val="00680892"/>
    <w:rsid w:val="006B5FE8"/>
    <w:rsid w:val="006C60E6"/>
    <w:rsid w:val="00736BC9"/>
    <w:rsid w:val="00757B14"/>
    <w:rsid w:val="007C6619"/>
    <w:rsid w:val="007F3062"/>
    <w:rsid w:val="00876544"/>
    <w:rsid w:val="009835F5"/>
    <w:rsid w:val="0099582E"/>
    <w:rsid w:val="00996523"/>
    <w:rsid w:val="009B7144"/>
    <w:rsid w:val="00A520FA"/>
    <w:rsid w:val="00AA2FC0"/>
    <w:rsid w:val="00AB03FA"/>
    <w:rsid w:val="00AD0DDD"/>
    <w:rsid w:val="00AD6FA4"/>
    <w:rsid w:val="00B73D01"/>
    <w:rsid w:val="00C00825"/>
    <w:rsid w:val="00C600FE"/>
    <w:rsid w:val="00C93791"/>
    <w:rsid w:val="00CA004E"/>
    <w:rsid w:val="00CE3890"/>
    <w:rsid w:val="00CF698A"/>
    <w:rsid w:val="00D06709"/>
    <w:rsid w:val="00D64657"/>
    <w:rsid w:val="00D74C88"/>
    <w:rsid w:val="00DF1CB4"/>
    <w:rsid w:val="00E14266"/>
    <w:rsid w:val="00E237FF"/>
    <w:rsid w:val="00F32D17"/>
    <w:rsid w:val="00F5450E"/>
    <w:rsid w:val="00FA4DB0"/>
    <w:rsid w:val="00FB0B4B"/>
    <w:rsid w:val="00FB620E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9D8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5"/>
    <w:qFormat/>
    <w:rsid w:val="00FB620E"/>
    <w:rPr>
      <w:rFonts w:cstheme="minorHAnsi"/>
      <w:sz w:val="20"/>
    </w:rPr>
  </w:style>
  <w:style w:type="paragraph" w:styleId="Kop1">
    <w:name w:val="heading 1"/>
    <w:basedOn w:val="Standaard"/>
    <w:next w:val="Standaard"/>
    <w:link w:val="Kop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Kop2">
    <w:name w:val="heading 2"/>
    <w:basedOn w:val="Standaard"/>
    <w:next w:val="Standaard"/>
    <w:link w:val="Kop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D3AB8"/>
    <w:rPr>
      <w:sz w:val="16"/>
    </w:rPr>
  </w:style>
  <w:style w:type="paragraph" w:styleId="Voettekst">
    <w:name w:val="footer"/>
    <w:basedOn w:val="Standaard"/>
    <w:link w:val="Voettekst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D3AB8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Kop3Char">
    <w:name w:val="Kop 3 Char"/>
    <w:basedOn w:val="Standaardalinea-lettertype"/>
    <w:link w:val="Kop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kst">
    <w:name w:val="Tekst"/>
    <w:basedOn w:val="Standaard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ums">
    <w:name w:val="Datums"/>
    <w:basedOn w:val="Standaard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jstalinea">
    <w:name w:val="List Paragraph"/>
    <w:basedOn w:val="Standaard"/>
    <w:uiPriority w:val="6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FA4DB0"/>
    <w:rPr>
      <w:color w:val="808080"/>
    </w:rPr>
  </w:style>
  <w:style w:type="character" w:styleId="Nadruk">
    <w:name w:val="Emphasis"/>
    <w:basedOn w:val="Standaardalinea-lettertype"/>
    <w:uiPriority w:val="20"/>
    <w:qFormat/>
    <w:rsid w:val="00DF1CB4"/>
    <w:rPr>
      <w:b/>
      <w:i w:val="0"/>
      <w:iCs/>
    </w:rPr>
  </w:style>
  <w:style w:type="character" w:styleId="Hyperlink">
    <w:name w:val="Hyperlink"/>
    <w:basedOn w:val="Standaardalinea-lettertype"/>
    <w:uiPriority w:val="99"/>
    <w:semiHidden/>
    <w:rsid w:val="0019466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4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.frederiks@broklede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van.der.velden\AppData\Roaming\Microsoft\Templates\Geordende%20moderne%20cv.dotx" TargetMode="External"/></Relationship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Geordende moderne cv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2022-10-18T16:47:00Z</dcterms:created>
  <dcterms:modified xsi:type="dcterms:W3CDTF">2022-10-18T16:47:00Z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